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  <w:lang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1718656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9qWPU1AAAAAYBAAAP&#10;AAAAAAAAAAEAIAAAACIAAABkcnMvZG93bnJldi54bWxQSwECFAAUAAAACACHTuJA/sgGeOMBAACn&#10;AwAADgAAAAAAAAABACAAAAAjAQAAZHJzL2Uyb0RvYy54bWxQSwUGAAAAAAYABgBZAQAAeAUAAAAA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  <w:lang w:bidi="ar-SA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  <w:lang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285115</wp:posOffset>
                </wp:positionV>
                <wp:extent cx="266700" cy="1236980"/>
                <wp:effectExtent l="9525" t="53975" r="10795" b="3175"/>
                <wp:wrapNone/>
                <wp:docPr id="25" name="肘形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0"/>
                        <a:endCxn id="6" idx="1"/>
                      </wps:cNvCnPr>
                      <wps:spPr>
                        <a:xfrm rot="-5400000">
                          <a:off x="0" y="0"/>
                          <a:ext cx="266700" cy="123698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0.3pt;margin-top:22.45pt;height:97.4pt;width:21pt;rotation:-5898240f;z-index:252141568;mso-width-relative:page;mso-height-relative:page;" filled="f" stroked="t" coordsize="21600,21600" o:gfxdata="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ohfT1gAAAAkBAAAPAAAAAAAAAAEAIAAA&#10;ACIAAABkcnMvZG93bnJldi54bWxQSwECFAAUAAAACACHTuJAC9CmBw4CAAD3AwAADgAAAAAAAAAB&#10;ACAAAAAlAQAAZHJzL2Uyb0RvYy54bWxQSwUGAAAAAAYABgBZAQAApQ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  <w:lang w:bidi="ar-SA"/>
        </w:rPr>
        <w:t>项目名称：</w:t>
      </w:r>
      <w:bookmarkStart w:id="0" w:name="_GoBack"/>
      <w:r>
        <w:rPr>
          <w:rFonts w:hint="eastAsia" w:ascii="黑体" w:eastAsia="黑体" w:cs="黑体"/>
          <w:sz w:val="28"/>
          <w:szCs w:val="28"/>
          <w:lang w:bidi="ar-SA"/>
        </w:rPr>
        <w:t>生产建设项目水土保持方案审批</w:t>
      </w:r>
      <w:bookmarkEnd w:id="0"/>
      <w:r>
        <w:rPr>
          <w:rFonts w:hint="eastAsia" w:ascii="黑体" w:eastAsia="黑体" w:cs="黑体"/>
          <w:sz w:val="28"/>
          <w:szCs w:val="28"/>
          <w:lang w:bidi="ar-SA"/>
        </w:rPr>
        <w:t xml:space="preserve">  </w: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215265</wp:posOffset>
                </wp:positionV>
                <wp:extent cx="750570" cy="323850"/>
                <wp:effectExtent l="7620" t="7620" r="22860" b="1143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.75pt;margin-top:16.95pt;height:25.5pt;width:59.1pt;z-index:251725824;mso-width-relative:page;mso-height-relative:page;" filled="f" stroked="t" coordsize="21600,21600" o:gfxdata="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5knn9YAAAAJAQAADwAAAAAAAAABACAAAAAiAAAA&#10;ZHJzL2Rvd25yZXYueG1sUEsBAhQAFAAAAAgAh07iQKpZr24JAgAA2A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95250</wp:posOffset>
                </wp:positionV>
                <wp:extent cx="2400300" cy="1072515"/>
                <wp:effectExtent l="7620" t="7620" r="11430" b="2476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72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 w:ascii="宋体" w:eastAsia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申请材料：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 w:eastAsia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  <w:lang w:val="en-US" w:eastAsia="zh-CN"/>
                              </w:rPr>
                              <w:t>1.申请书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《水土保持方案报告书》或《水土保持方案报告表》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  <w:lang w:bidi="ar-S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2pt;margin-top:7.5pt;height:84.45pt;width:189pt;z-index:251719680;mso-width-relative:page;mso-height-relative:page;" filled="f" stroked="t" coordsize="21600,21600" arcsize="0.166666666666667" o:gfxdata="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cKmQ01QAAAAoBAAAPAAAAAAAAAAEAIAAAACIAAABkcnMv&#10;ZG93bnJldi54bWxQSwECFAAUAAAACACHTuJA8PYpPAYCAADjAwAADgAAAAAAAAABACAAAAAkAQAA&#10;ZHJzL2Uyb0RvYy54bWxQSwUGAAAAAAYABgBZAQAAnA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 w:ascii="宋体" w:eastAsia="宋体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/>
                          <w:b/>
                          <w:bCs/>
                          <w:szCs w:val="21"/>
                          <w:lang w:val="en-US" w:eastAsia="zh-CN"/>
                        </w:rPr>
                        <w:t>申请材料：</w:t>
                      </w:r>
                    </w:p>
                    <w:p>
                      <w:pPr>
                        <w:textAlignment w:val="center"/>
                        <w:rPr>
                          <w:rFonts w:hint="eastAsia" w:ascii="宋体" w:eastAsia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/>
                          <w:szCs w:val="21"/>
                          <w:lang w:val="en-US" w:eastAsia="zh-CN"/>
                        </w:rPr>
                        <w:t>1.申请书</w:t>
                      </w:r>
                    </w:p>
                    <w:p>
                      <w:pPr>
                        <w:textAlignment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/>
                          <w:szCs w:val="21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宋体"/>
                          <w:szCs w:val="21"/>
                        </w:rPr>
                        <w:t>《水土保持方案报告书》或《水土保持方案报告表》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黑体"/>
                          <w:sz w:val="24"/>
                          <w:szCs w:val="24"/>
                          <w:lang w:bidi="ar-SA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49530</wp:posOffset>
                </wp:positionV>
                <wp:extent cx="713105" cy="1270"/>
                <wp:effectExtent l="0" t="36830" r="10795" b="381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25pt;margin-top:3.9pt;height:0.1pt;width:56.15pt;z-index:251728896;mso-width-relative:page;mso-height-relative:page;" filled="f" stroked="t" coordsize="21600,21600" o:gfxdata="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QEiSfWAAAABwEA&#10;AA8AAAAAAAAAAQAgAAAAIgAAAGRycy9kb3ducmV2LnhtbFBLAQIUABQAAAAIAIdO4kAxXqm84wEA&#10;AJ8DAAAOAAAAAAAAAAEAIAAAACUBAABkcnMvZTJvRG9jLnhtbFBLBQYAAAAABgAGAFkBAAB6BQAA&#10;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49530</wp:posOffset>
                </wp:positionV>
                <wp:extent cx="858520" cy="661670"/>
                <wp:effectExtent l="8255" t="7620" r="9525" b="1651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1.45pt;margin-top:3.9pt;height:52.1pt;width:67.6pt;z-index:251726848;mso-width-relative:page;mso-height-relative:page;" filled="f" stroked="t" coordsize="21600,21600" o:gfxdata="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vuQW9gAAAAIAQAADwAA&#10;AAAAAAABACAAAAAiAAAAZHJzL2Rvd25yZXYueG1sUEsBAhQAFAAAAAgAh07iQHX3lbsWAgAA/gMA&#10;AA4AAAAAAAAAAQAgAAAAJwEAAGRycy9lMm9Eb2MueG1sUEsFBgAAAAAGAAYAWQEAAK8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74295</wp:posOffset>
                </wp:positionV>
                <wp:extent cx="75565" cy="400050"/>
                <wp:effectExtent l="11430" t="7620" r="27305" b="3048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5pt;margin-top:5.85pt;height:31.5pt;width:5.95pt;z-index:251720704;mso-width-relative:page;mso-height-relative:page;" filled="f" stroked="t" coordsize="21600,21600" o:gfxdata="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wgHc1gAAAAkBAAAPAAAAAAAAAAEAIAAAACIAAABk&#10;cnMvZG93bnJldi54bWxQSwECFAAUAAAACACHTuJATnMrJggCAAACBAAADgAAAAAAAAABACAAAAAl&#10;AQAAZHJzL2Uyb0RvYy54bWxQSwUGAAAAAAYABgBZAQAAnwUAAAAA&#10;" adj="16200,5400">
                <v:path/>
                <v:fill on="f" focussize="0,0"/>
                <v:stroke weight="1.25pt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266700</wp:posOffset>
                </wp:positionV>
                <wp:extent cx="1142365" cy="571500"/>
                <wp:effectExtent l="7620" t="7620" r="12065" b="1143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0.25pt;margin-top:21pt;height:45pt;width:89.95pt;z-index:251721728;mso-width-relative:page;mso-height-relative:page;" filled="f" stroked="t" coordsize="21600,21600" o:gfxdata="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/w0Ge1QAAAAoBAAAPAAAAAAAAAAEAIAAAACIAAABk&#10;cnMvZG93bnJldi54bWxQSwECFAAUAAAACACHTuJA4Ye01gkCAADZAwAADgAAAAAAAAABACAAAAAk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116205</wp:posOffset>
                </wp:positionV>
                <wp:extent cx="955040" cy="335915"/>
                <wp:effectExtent l="53975" t="0" r="635" b="26035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0"/>
                        <a:endCxn id="12" idx="2"/>
                      </wps:cNvCnPr>
                      <wps:spPr>
                        <a:xfrm rot="10800000">
                          <a:off x="0" y="0"/>
                          <a:ext cx="955040" cy="33591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.35pt;margin-top:9.15pt;height:26.45pt;width:75.2pt;rotation:11796480f;z-index:252142592;mso-width-relative:page;mso-height-relative:page;" filled="f" stroked="t" coordsize="21600,21600" o:gfxdata="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5z/zI1QAAAAcBAAAPAAAAAAAAAAEAIAAAACIAAABk&#10;cnMvZG93bnJldi54bWxQSwECFAAUAAAACACHTuJAORD6nQkCAAD1AwAADgAAAAAAAAABACAAAAAk&#10;AQAAZHJzL2Uyb0RvYy54bWxQSwUGAAAAAAYABgBZAQAAnw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11430</wp:posOffset>
                </wp:positionV>
                <wp:extent cx="85725" cy="349885"/>
                <wp:effectExtent l="12700" t="7620" r="15875" b="2349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49885"/>
                        </a:xfrm>
                        <a:prstGeom prst="downArrow">
                          <a:avLst>
                            <a:gd name="adj1" fmla="val 50000"/>
                            <a:gd name="adj2" fmla="val 10203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4.5pt;margin-top:0.9pt;height:27.55pt;width:6.75pt;z-index:251722752;mso-width-relative:page;mso-height-relative:page;" filled="f" stroked="t" coordsize="21600,21600" o:gfxdata="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EFOH3VAAAACAEAAA8AAAAAAAAAAQAgAAAAIgAAAGRycy9k&#10;b3ducmV2LnhtbFBLAQIUABQAAAAIAIdO4kCgcSNnBQIAAAAEAAAOAAAAAAAAAAEAIAAAACQ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169545</wp:posOffset>
                </wp:positionV>
                <wp:extent cx="3209290" cy="2835910"/>
                <wp:effectExtent l="7620" t="7620" r="21590" b="1397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283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 w:ascii="宋体" w:eastAsia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申请条件：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1、依据《开发建设项目水土保持方案编报审批管理规定》第十条1、符合有关法律、法规、规章和规范性文件规定；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2、符合《开发建设项目水土保持方案技术规范》等国家、行业的水土保持技术规范、标准；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3、水土流失防治责任范围明确；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4、水土流失防治合理有效，与周边环境相协调，并达到主体工程设计深度；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5、水土保持投资估算编制依据可靠、方法合理、结果正确；</w:t>
                            </w:r>
                          </w:p>
                          <w:p>
                            <w:pPr>
                              <w:textAlignment w:val="center"/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6、水土保持监测的内容和方法得当。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4.75pt;margin-top:13.35pt;height:223.3pt;width:252.7pt;z-index:251727872;mso-width-relative:page;mso-height-relative:page;" filled="f" stroked="t" coordsize="21600,21600" arcsize="0.166666666666667" o:gfxdata="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HITDvYAAAACgEAAA8AAAAAAAAAAQAgAAAAIgAAAGRy&#10;cy9kb3ducmV2LnhtbFBLAQIUABQAAAAIAIdO4kDuMVWbBQIAAOEDAAAOAAAAAAAAAAEAIAAAACcB&#10;AABkcnMvZTJvRG9jLnhtbFBLBQYAAAAABgAGAFkBAACeBQAAAAA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 w:ascii="宋体" w:eastAsia="宋体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/>
                          <w:b/>
                          <w:bCs/>
                          <w:szCs w:val="21"/>
                          <w:lang w:val="en-US" w:eastAsia="zh-CN"/>
                        </w:rPr>
                        <w:t>申请条件：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1、依据《开发建设项目水土保持方案编报审批管理规定》第十条1、符合有关法律、法规、规章和规范性文件规定；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2、符合《开发建设项目水土保持方案技术规范》等国家、行业的水土保持技术规范、标准；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3、水土流失防治责任范围明确；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4、水土流失防治合理有效，与周边环境相协调，并达到主体工程设计深度；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5、水土保持投资估算编制依据可靠、方法合理、结果正确；</w:t>
                      </w:r>
                    </w:p>
                    <w:p>
                      <w:pPr>
                        <w:textAlignment w:val="center"/>
                      </w:pPr>
                      <w:r>
                        <w:rPr>
                          <w:rFonts w:hint="eastAsia" w:ascii="宋体"/>
                          <w:szCs w:val="21"/>
                        </w:rPr>
                        <w:t>6、水土保持监测的内容和方法得当。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135255</wp:posOffset>
                </wp:positionV>
                <wp:extent cx="1704975" cy="594360"/>
                <wp:effectExtent l="8255" t="7620" r="20320" b="2667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1.5pt;margin-top:10.65pt;height:46.8pt;width:134.25pt;z-index:251731968;mso-width-relative:page;mso-height-relative:page;" filled="f" stroked="t" coordsize="21600,21600" o:gfxdata="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WTnmLWAAAACgEAAA8AAAAAAAAAAQAgAAAAIgAA&#10;AGRycy9kb3ducmV2LnhtbFBLAQIUABQAAAAIAIdO4kBBVwdACgIAANs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68580</wp:posOffset>
                </wp:positionV>
                <wp:extent cx="323850" cy="0"/>
                <wp:effectExtent l="0" t="38100" r="0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3.25pt;margin-top:5.4pt;height:0pt;width:25.5pt;z-index:251716608;mso-width-relative:page;mso-height-relative:page;" filled="f" stroked="t" coordsize="21600,21600" o:gfxdata="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SOMRF1gAA&#10;AAkBAAAPAAAAAAAAAAEAIAAAACIAAABkcnMvZG93bnJldi54bWxQSwECFAAUAAAACACHTuJAejzo&#10;FucBAACmAwAADgAAAAAAAAABACAAAAAlAQAAZHJzL2Uyb0RvYy54bWxQSwUGAAAAAAYABgBZAQAA&#10;fgUA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134620</wp:posOffset>
                </wp:positionV>
                <wp:extent cx="861695" cy="1175385"/>
                <wp:effectExtent l="53975" t="9525" r="17780" b="15240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1"/>
                        <a:endCxn id="18" idx="0"/>
                      </wps:cNvCnPr>
                      <wps:spPr>
                        <a:xfrm rot="-10800000" flipV="1">
                          <a:off x="0" y="0"/>
                          <a:ext cx="861695" cy="117538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6.4pt;margin-top:10.6pt;height:92.55pt;width:67.85pt;rotation:11796480f;z-index:252143616;mso-width-relative:page;mso-height-relative:page;" filled="f" stroked="t" coordsize="21600,21600" o:gfxdata="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HOiKjZAAAACgEA&#10;AA8AAAAAAAAAAQAgAAAAIgAAAGRycy9kb3ducmV2LnhtbFBLAQIUABQAAAAIAIdO4kBD+7irGQIA&#10;AAMEAAAOAAAAAAAAAAEAIAAAACgBAABkcnMvZTJvRG9jLnhtbFBLBQYAAAAABgAGAFkBAACzBQAA&#10;AAA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200025</wp:posOffset>
                </wp:positionV>
                <wp:extent cx="85725" cy="362585"/>
                <wp:effectExtent l="12700" t="7620" r="15875" b="2984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62585"/>
                        </a:xfrm>
                        <a:prstGeom prst="downArrow">
                          <a:avLst>
                            <a:gd name="adj1" fmla="val 50000"/>
                            <a:gd name="adj2" fmla="val 10574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4.5pt;margin-top:15.75pt;height:28.55pt;width:6.75pt;z-index:251723776;mso-width-relative:page;mso-height-relative:page;" filled="f" stroked="t" coordsize="21600,21600" o:gfxdata="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OCjYnWAAAACQEAAA8AAAAAAAAAAQAgAAAAIgAAAGRycy9k&#10;b3ducmV2LnhtbFBLAQIUABQAAAAIAIdO4kAXXuXhBAIAAAAEAAAOAAAAAAAAAAEAIAAAACU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2540</wp:posOffset>
                </wp:positionV>
                <wp:extent cx="1865630" cy="840105"/>
                <wp:effectExtent l="7620" t="7620" r="12700" b="952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84010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4pt;margin-top:0.2pt;height:66.15pt;width:146.9pt;z-index:251724800;mso-width-relative:page;mso-height-relative:page;" filled="f" stroked="t" coordsize="21600,21600" o:gfxdata="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+ctstUAAAAIAQAADwAAAAAAAAABACAAAAAiAAAAZHJz&#10;L2Rvd25yZXYueG1sUEsBAhQAFAAAAAgAh07iQJZZBbgHAgAA2wMAAA4AAAAAAAAAAQAgAAAAJAEA&#10;AGRycy9lMm9Eb2MueG1sUEsFBgAAAAAGAAYAWQEAAJ0FAAAAAA=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121920</wp:posOffset>
                </wp:positionV>
                <wp:extent cx="904240" cy="758190"/>
                <wp:effectExtent l="7620" t="7620" r="21590" b="1524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819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  <w:t>审核未通过，说明原因，退办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1.95pt;margin-top:9.6pt;height:59.7pt;width:71.2pt;z-index:251729920;mso-width-relative:page;mso-height-relative:page;" filled="f" stroked="t" coordsize="21600,21600" o:gfxdata="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0xiJ1QAAAAkBAAAPAAAAAAAAAAEAIAAAACIAAABk&#10;cnMvZG93bnJldi54bWxQSwECFAAUAAAACACHTuJAvyYXNgkCAADaAwAADgAAAAAAAAABACAAAAAk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  <w:t>审核未通过，说明原因，退办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278130</wp:posOffset>
                </wp:positionV>
                <wp:extent cx="76200" cy="448310"/>
                <wp:effectExtent l="10795" t="7620" r="27305" b="3937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8310"/>
                        </a:xfrm>
                        <a:prstGeom prst="downArrow">
                          <a:avLst>
                            <a:gd name="adj1" fmla="val 50000"/>
                            <a:gd name="adj2" fmla="val 147083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2.25pt;margin-top:21.9pt;height:35.3pt;width:6pt;z-index:252125184;mso-width-relative:page;mso-height-relative:page;" filled="f" stroked="t" coordsize="21600,21600" o:gfxdata="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9PhCvWAAAACgEAAA8AAAAAAAAAAQAgAAAAIgAAAGRy&#10;cy9kb3ducmV2LnhtbFBLAQIUABQAAAAIAIdO4kBHZbSPBwIAAAIEAAAOAAAAAAAAAAEAIAAAACUB&#10;AABkcnMvZTJvRG9jLnhtbFBLBQYAAAAABgAGAFkBAACe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156210</wp:posOffset>
                </wp:positionV>
                <wp:extent cx="1572260" cy="552450"/>
                <wp:effectExtent l="9525" t="9525" r="18415" b="95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主要领导或分管领导签字审核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55pt;margin-top:12.3pt;height:43.5pt;width:123.8pt;z-index:252126208;mso-width-relative:page;mso-height-relative:page;" fillcolor="#FFFFFF" filled="t" stroked="t" coordsize="21600,21600" arcsize="0.166666666666667" o:gfxdata="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DCBMTYAAAACgEAAA8AAAAAAAAAAQAgAAAAIgAA&#10;AGRycy9kb3ducmV2LnhtbFBLAQIUABQAAAAIAIdO4kCxAYaHCAIAAAkEAAAOAAAAAAAAAAEAIAAA&#10;ACcBAABkcnMvZTJvRG9jLnhtbFBLBQYAAAAABgAGAFkBAAChBQAAAAA=&#10;">
                <v:path/>
                <v:fill on="t" color2="#FFFFFF" focussize="0,0"/>
                <v:stroke weight="1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主要领导或分管领导签字审核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233680</wp:posOffset>
                </wp:positionV>
                <wp:extent cx="2286000" cy="1195070"/>
                <wp:effectExtent l="9525" t="0" r="14605" b="57150"/>
                <wp:wrapNone/>
                <wp:docPr id="23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22" idx="1"/>
                      </wps:cNvCnPr>
                      <wps:spPr>
                        <a:xfrm rot="5400000" flipV="1">
                          <a:off x="0" y="0"/>
                          <a:ext cx="2286000" cy="119507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49.55pt;margin-top:18.4pt;height:94.1pt;width:180pt;rotation:-5898240f;z-index:252144640;mso-width-relative:page;mso-height-relative:page;" filled="f" stroked="t" coordsize="21600,21600" o:gfxdata="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vHEgd2QAAAAoBAAAP&#10;AAAAAAAAAAEAIAAAACIAAABkcnMvZG93bnJldi54bWxQSwECFAAUAAAACACHTuJAHVD7QRcCAAAC&#10;BAAADgAAAAAAAAABACAAAAAoAQAAZHJzL2Uyb0RvYy54bWxQSwUGAAAAAAYABgBZAQAAsQ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118110</wp:posOffset>
                </wp:positionV>
                <wp:extent cx="76200" cy="448310"/>
                <wp:effectExtent l="10795" t="7620" r="27305" b="3937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8310"/>
                        </a:xfrm>
                        <a:prstGeom prst="downArrow">
                          <a:avLst>
                            <a:gd name="adj1" fmla="val 50000"/>
                            <a:gd name="adj2" fmla="val 147083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0.75pt;margin-top:9.3pt;height:35.3pt;width:6pt;z-index:251732992;mso-width-relative:page;mso-height-relative:page;" filled="f" stroked="t" coordsize="21600,21600" o:gfxdata="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lofH1QAAAAkBAAAPAAAAAAAAAAEAIAAAACIAAABkcnMv&#10;ZG93bnJldi54bWxQSwECFAAUAAAACACHTuJAuPIugQYCAAACBAAADgAAAAAAAAABACAAAAAkAQAA&#10;ZHJzL2Uyb0RvYy54bWxQSwUGAAAAAAYABgBZAQAAnA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10795</wp:posOffset>
                </wp:positionV>
                <wp:extent cx="1981200" cy="504825"/>
                <wp:effectExtent l="7620" t="7620" r="11430" b="2095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.8pt;margin-top:0.85pt;height:39.75pt;width:156pt;z-index:252140544;mso-width-relative:page;mso-height-relative:page;" fillcolor="#FFFFFF" filled="t" stroked="t" coordsize="21600,21600" arcsize="0.166666666666667" o:gfxdata="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AB9U/VAAAABwEAAA8AAAAAAAAAAQAgAAAAIgAAAGRy&#10;cy9kb3ducmV2LnhtbFBLAQIUABQAAAAIAIdO4kCiwSknCAIAAAsEAAAOAAAAAAAAAAEAIAAAACQB&#10;AABkcnMvZTJvRG9jLnhtbFBLBQYAAAAABgAGAFkBAACeBQAAAAA=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264795</wp:posOffset>
                </wp:positionV>
                <wp:extent cx="85725" cy="306070"/>
                <wp:effectExtent l="13335" t="8255" r="15240" b="2857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06070"/>
                        </a:xfrm>
                        <a:prstGeom prst="downArrow">
                          <a:avLst>
                            <a:gd name="adj1" fmla="val 50000"/>
                            <a:gd name="adj2" fmla="val 89259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9.25pt;margin-top:20.85pt;height:24.1pt;width:6.75pt;z-index:252139520;mso-width-relative:page;mso-height-relative:page;" filled="f" stroked="t" coordsize="21600,21600" o:gfxdata="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lNrZ9cAAAAJAQAADwAAAAAAAAABACAAAAAiAAAAZHJz&#10;L2Rvd25yZXYueG1sUEsBAhQAFAAAAAgAh07iQPgycFsFAgAA/wMAAA4AAAAAAAAAAQAgAAAAJg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rPr>
          <w:rFonts w:hint="eastAsia" w:ascii="黑体" w:eastAsia="黑体" w:cs="黑体"/>
          <w:sz w:val="24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142240</wp:posOffset>
                </wp:positionV>
                <wp:extent cx="904240" cy="301625"/>
                <wp:effectExtent l="7620" t="7620" r="21590" b="14605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7.75pt;margin-top:11.2pt;height:23.75pt;width:71.2pt;z-index:251717632;mso-width-relative:page;mso-height-relative:page;" filled="f" stroked="t" coordsize="21600,21600" o:gfxdata="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e63TjWAAAACQEAAA8AAAAAAAAAAQAgAAAAIgAA&#10;AGRycy9kb3ducmV2LnhtbFBLAQIUABQAAAAIAIdO4kAadqNlCgIAANo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257810</wp:posOffset>
                </wp:positionV>
                <wp:extent cx="5655945" cy="1206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5945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1pt;margin-top:20.3pt;height:0.95pt;width:445.35pt;z-index:251730944;mso-width-relative:page;mso-height-relative:page;" filled="f" stroked="t" coordsize="21600,21600" o:gfxdata="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Eees9cAAAAI&#10;AQAADwAAAAAAAAABACAAAAAiAAAAZHJzL2Rvd25yZXYueG1sUEsBAhQAFAAAAAgAh07iQI8DyEnk&#10;AQAApQMAAA4AAAAAAAAAAQAgAAAAJgEAAGRycy9lMm9Eb2MueG1sUEsFBgAAAAAGAAYAWQEAAHwF&#10;AAAA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-SA"/>
        </w:rPr>
        <w:t>8</w: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>个工作日）</w:t>
      </w:r>
    </w:p>
    <w:p>
      <w:pPr>
        <w:jc w:val="left"/>
        <w:rPr>
          <w:rFonts w:hint="eastAsia" w:ascii="黑体" w:eastAsia="黑体" w:cs="黑体"/>
          <w:sz w:val="24"/>
          <w:szCs w:val="24"/>
          <w:lang w:bidi="ar-SA"/>
        </w:rPr>
      </w:pPr>
      <w:r>
        <w:rPr>
          <w:rFonts w:hint="eastAsia" w:ascii="黑体" w:eastAsia="黑体" w:cs="黑体"/>
          <w:sz w:val="24"/>
          <w:szCs w:val="24"/>
          <w:lang w:bidi="ar-SA"/>
        </w:rPr>
        <w:t xml:space="preserve">       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地址：白城市洮北区公园东路14号       邮编：137000</w:t>
      </w:r>
    </w:p>
    <w:p>
      <w:r>
        <w:rPr>
          <w:rFonts w:hint="eastAsia" w:ascii="仿宋_GB2312" w:eastAsia="仿宋_GB2312" w:cs="仿宋_GB2312"/>
          <w:sz w:val="24"/>
          <w:szCs w:val="24"/>
          <w:lang w:bidi="ar-SA"/>
        </w:rPr>
        <w:t>咨询电话：0436-3292504                投诉电话：0436-3352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-SA"/>
        </w:rPr>
        <w:t>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2BDF"/>
    <w:rsid w:val="5DB52B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2018-11-26T08:12:00Z</dcterms:created>
  <dc:creator>Administrator</dc:creator>
  <cp:lastModifiedBy>Administrator</cp:lastModifiedBy>
  <dcterms:modified xsi:type="dcterms:W3CDTF">2018-11-26T08:12:47Z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