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2077056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9qWPU1AAAAAYB&#10;AAAPAAAAAAAAAAEAIAAAACIAAABkcnMvZG93bnJldi54bWxQSwECFAAUAAAACACHTuJA6hofWuYB&#10;AACnAwAADgAAAAAAAAABACAAAAAjAQAAZHJzL2Uyb0RvYy54bWxQSwUGAAAAAAYABgBZAQAAewUA&#10;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</w:t>
      </w:r>
      <w:r>
        <w:rPr>
          <w:rFonts w:hint="eastAsia" w:ascii="黑体" w:eastAsia="黑体" w:cs="黑体"/>
          <w:b/>
          <w:bCs/>
          <w:sz w:val="44"/>
          <w:szCs w:val="44"/>
          <w:lang w:val="en-US" w:eastAsia="zh-CN"/>
        </w:rPr>
        <w:t>审批</w:t>
      </w:r>
      <w:r>
        <w:rPr>
          <w:rFonts w:hint="eastAsia" w:ascii="黑体" w:eastAsia="黑体" w:cs="黑体"/>
          <w:b/>
          <w:bCs/>
          <w:sz w:val="44"/>
          <w:szCs w:val="44"/>
        </w:rPr>
        <w:t>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834390</wp:posOffset>
                </wp:positionV>
                <wp:extent cx="582295" cy="1336040"/>
                <wp:effectExtent l="8255" t="0" r="0" b="8255"/>
                <wp:wrapNone/>
                <wp:docPr id="42" name="肘形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 rot="5400000" flipV="1">
                          <a:off x="0" y="0"/>
                          <a:ext cx="582295" cy="1336040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9.65pt;margin-top:65.7pt;height:105.2pt;width:45.85pt;rotation:-5898240f;z-index:252086272;mso-width-relative:page;mso-height-relative:page;" filled="f" stroked="t" coordsize="21600,21600" o:gfxdata="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yRokzYAAAACgEAAA8AAAAAAAAAAQAgAAAAIgAA&#10;AGRycy9kb3ducmV2LnhtbFBLAQIUABQAAAAIAIdO4kCljwGaCAIAAOUDAAAOAAAAAAAAAAEAIAAA&#10;ACcBAABkcnMvZTJvRG9jLnhtbFBLBQYAAAAABgAGAFkBAAChBQAAAAA=&#10;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244475</wp:posOffset>
                </wp:positionV>
                <wp:extent cx="750570" cy="323850"/>
                <wp:effectExtent l="7620" t="7620" r="22860" b="11430"/>
                <wp:wrapNone/>
                <wp:docPr id="43" name="流程图: 可选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0.9pt;margin-top:19.25pt;height:25.5pt;width:59.1pt;z-index:252084224;mso-width-relative:page;mso-height-relative:page;" filled="f" stroked="t" coordsize="21600,21600" o:gfxdata="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Me7s1gAAAAkBAAAPAAAAAAAAAAEAIAAAACIA&#10;AABkcnMvZG93bnJldi54bWxQSwECFAAUAAAACACHTuJA6b/VswsCAADaAwAADgAAAAAAAAABACAA&#10;AAAlAQAAZHJzL2Uyb0RvYy54bWxQSwUGAAAAAAYABgBZAQAAog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 xml:space="preserve">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15875</wp:posOffset>
                </wp:positionV>
                <wp:extent cx="7620" cy="368300"/>
                <wp:effectExtent l="7620" t="0" r="22860" b="1333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683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8pt;margin-top:1.25pt;height:29pt;width:0.6pt;z-index:252091392;mso-width-relative:page;mso-height-relative:page;" filled="f" stroked="t" coordsize="21600,21600" o:gfxdata="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CCbUZ1wAAAAYBAAAP&#10;AAAAAAAAAAEAIAAAACIAAABkcnMvZG93bnJldi54bWxQSwECFAAUAAAACACHTuJA+TmuXOABAACb&#10;AwAADgAAAAAAAAABACAAAAAmAQAAZHJzL2Uyb0RvYy54bWxQSwUGAAAAAAYABgBZAQAAeAUAAAAA&#10;">
                <v:path arrowok="t"/>
                <v:fill on="f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1022350" cy="1905"/>
                <wp:effectExtent l="0" t="36195" r="635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65pt;height:0.15pt;width:80.5pt;z-index:252092416;mso-width-relative:page;mso-height-relative:page;" filled="f" stroked="t" coordsize="21600,21600" o:gfxdata="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iZVMHTAAAABgEAAA8A&#10;AAAAAAAAAQAgAAAAIgAAAGRycy9kb3ducmV2LnhtbFBLAQIUABQAAAAIAIdO4kBVKc634wEAAKAD&#10;AAAOAAAAAAAAAAEAIAAAACIBAABkcnMvZTJvRG9jLnhtbFBLBQYAAAAABgAGAFkBAAB3BQAAAAA=&#10;">
                <v:path arrowok="t"/>
                <v:fill on="f" focussize="0,0"/>
                <v:stroke weight="1.25pt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220345</wp:posOffset>
                </wp:positionV>
                <wp:extent cx="75565" cy="400050"/>
                <wp:effectExtent l="11430" t="8255" r="27305" b="2984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41175"/>
                            <a:gd name="adj2" fmla="val 132769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17.35pt;height:31.5pt;width:5.95pt;z-index:252079104;mso-width-relative:page;mso-height-relative:page;" filled="f" stroked="t" coordsize="21600,21600" o:gfxdata="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yOuGdgAAAAJAQAADwAAAAAAAAABACAAAAAiAAAA&#10;ZHJzL2Rvd25yZXYueG1sUEsBAhQAFAAAAAgAh07iQKaJ3QkHAgAAAgQAAA4AAAAAAAAAAQAgAAAA&#10;JwEAAGRycy9lMm9Eb2MueG1sUEsFBgAAAAAGAAYAWQEAAKAFAAAAAA==&#10;" adj="16183,6353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86360</wp:posOffset>
                </wp:positionV>
                <wp:extent cx="1223645" cy="463550"/>
                <wp:effectExtent l="7620" t="7620" r="26035" b="2413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635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8.25pt;margin-top:6.8pt;height:36.5pt;width:96.35pt;z-index:252085248;mso-width-relative:page;mso-height-relative:page;" filled="f" stroked="t" coordsize="21600,21600" o:gfxdata="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ikG7HYAAAACQEAAA8A&#10;AAAAAAAAAQAgAAAAIgAAAGRycy9kb3ducmV2LnhtbFBLAQIUABQAAAAIAIdO4kAymAxwFwIAAP8D&#10;AAAOAAAAAAAAAAEAIAAAACcBAABkcnMvZTJvRG9jLnhtbFBLBQYAAAAABgAGAFkBAACwBQAAAAA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66675</wp:posOffset>
                </wp:positionV>
                <wp:extent cx="2924175" cy="609600"/>
                <wp:effectExtent l="8255" t="7620" r="20320" b="1143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确认行政审批申请人是正确服务对象。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确认审批该项行政审批所需材料齐全。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05pt;margin-top:5.25pt;height:48pt;width:230.25pt;z-index:252078080;mso-width-relative:page;mso-height-relative:page;" filled="f" stroked="t" coordsize="21600,21600" arcsize="0.166666666666667" o:gfxdata="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F6bP1gAAAAoBAAAPAAAAAAAAAAEAIAAAACIAAABkcnMv&#10;ZG93bnJldi54bWxQSwECFAAUAAAACACHTuJAdNqJxwUCAADiAwAADgAAAAAAAAABACAAAAAl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确认行政审批申请人是正确服务对象。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确认审批该项行政审批所需材料齐全。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74295</wp:posOffset>
                </wp:positionV>
                <wp:extent cx="1142365" cy="571500"/>
                <wp:effectExtent l="7620" t="7620" r="12065" b="1143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2.3pt;margin-top:5.85pt;height:45pt;width:89.95pt;z-index:252080128;mso-width-relative:page;mso-height-relative:page;" filled="f" stroked="t" coordsize="21600,21600" o:gfxdata="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USJm9UAAAAKAQAADwAAAAAAAAABACAAAAAiAAAA&#10;ZHJzL2Rvd25yZXYueG1sUEsBAhQAFAAAAAgAh07iQE3L4fYKAgAA2wMAAA4AAAAAAAAAAQAgAAAA&#10;JA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60325</wp:posOffset>
                </wp:positionV>
                <wp:extent cx="713105" cy="1270"/>
                <wp:effectExtent l="0" t="36830" r="10795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25pt;margin-top:4.75pt;height:0.1pt;width:56.15pt;z-index:252087296;mso-width-relative:page;mso-height-relative:page;" filled="f" stroked="t" coordsize="21600,21600" o:gfxdata="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jrxR1QAAAAcB&#10;AAAPAAAAAAAAAAEAIAAAACIAAABkcnMvZG93bnJldi54bWxQSwECFAAUAAAACACHTuJA5pHnneUB&#10;AACfAwAADgAAAAAAAAABACAAAAAkAQAAZHJzL2Uyb0RvYy54bWxQSwUGAAAAAAYABgBZAQAAewUA&#10;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99060</wp:posOffset>
                </wp:positionV>
                <wp:extent cx="76200" cy="377190"/>
                <wp:effectExtent l="12065" t="7620" r="26035" b="3429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77190"/>
                        </a:xfrm>
                        <a:prstGeom prst="downArrow">
                          <a:avLst>
                            <a:gd name="adj1" fmla="val 50000"/>
                            <a:gd name="adj2" fmla="val 12375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45pt;margin-top:7.8pt;height:29.7pt;width:6pt;z-index:252081152;mso-width-relative:page;mso-height-relative:page;" filled="f" stroked="t" coordsize="21600,21600" o:gfxdata="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1C4IfVAAAACQEAAA8AAAAAAAAAAQAgAAAAIgAAAGRy&#10;cy9kb3ducmV2LnhtbFBLAQIUABQAAAAIAIdO4kABvakOCAIAAAIEAAAOAAAAAAAAAAEAIAAAACQ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220345</wp:posOffset>
                </wp:positionV>
                <wp:extent cx="1835150" cy="684530"/>
                <wp:effectExtent l="7620" t="7620" r="24130" b="1270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68453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6.65pt;margin-top:17.35pt;height:53.9pt;width:144.5pt;z-index:252089344;mso-width-relative:page;mso-height-relative:page;" filled="f" stroked="t" coordsize="21600,21600" o:gfxdata="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peB11gAAAAoBAAAPAAAAAAAAAAEAIAAAACIA&#10;AABkcnMvZG93bnJldi54bWxQSwECFAAUAAAACACHTuJACtPRgAsCAADbAwAADgAAAAAAAAABACAA&#10;AAAlAQAAZHJzL2Uyb0RvYy54bWxQSwUGAAAAAAYABgBZAQAAog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105410</wp:posOffset>
                </wp:positionV>
                <wp:extent cx="76200" cy="426720"/>
                <wp:effectExtent l="11430" t="7620" r="26670" b="4191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6720"/>
                        </a:xfrm>
                        <a:prstGeom prst="downArrow">
                          <a:avLst>
                            <a:gd name="adj1" fmla="val 50000"/>
                            <a:gd name="adj2" fmla="val 1400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25pt;margin-top:8.3pt;height:33.6pt;width:6pt;z-index:252082176;mso-width-relative:page;mso-height-relative:page;" filled="f" stroked="t" coordsize="21600,21600" o:gfxdata="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g+Bk1QAAAAkBAAAPAAAAAAAAAAEAIAAAACIAAABkcnMv&#10;ZG93bnJldi54bWxQSwECFAAUAAAACACHTuJA3DOTNQYCAAACBAAADgAAAAAAAAABACAAAAAk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269240</wp:posOffset>
                </wp:positionV>
                <wp:extent cx="2206625" cy="815340"/>
                <wp:effectExtent l="7620" t="7620" r="14605" b="1524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.65pt;margin-top:21.2pt;height:64.2pt;width:173.75pt;z-index:252093440;mso-width-relative:page;mso-height-relative:page;" filled="f" stroked="t" coordsize="21600,21600" arcsize="0.166666666666667" o:gfxdata="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mklTXAAAACQEAAA8AAAAAAAAAAQAgAAAAIgAAAGRy&#10;cy9kb3ducmV2LnhtbFBLAQIUABQAAAAIAIdO4kDo2QPgBgIAAOIDAAAOAAAAAAAAAAEAIAAAACYB&#10;AABkcnMvZTJvRG9jLnhtbFBLBQYAAAAABgAGAFkBAACeBQAAAAA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73025</wp:posOffset>
                </wp:positionV>
                <wp:extent cx="1314450" cy="1005205"/>
                <wp:effectExtent l="0" t="7620" r="57150" b="15875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  <a:endCxn id="39" idx="3"/>
                      </wps:cNvCnPr>
                      <wps:spPr>
                        <a:xfrm>
                          <a:off x="0" y="0"/>
                          <a:ext cx="1314450" cy="100520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6.4pt;margin-top:5.75pt;height:79.15pt;width:103.5pt;z-index:252102656;mso-width-relative:page;mso-height-relative:page;" filled="f" stroked="t" coordsize="21600,21600" o:gfxdata="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X6hgXZAAAACgEAAA8AAAAAAAAAAQAgAAAAIgAA&#10;AGRycy9kb3ducmV2LnhtbFBLAQIUABQAAAAIAIdO4kBqUlaCBwIAAOoDAAAOAAAAAAAAAAEAIAAA&#10;ACgBAABkcnMvZTJvRG9jLnhtbFBLBQYAAAAABgAGAFkBAAChBQAAAAA=&#10;">
                <v:fill on="f" focussize="0,0"/>
                <v:stroke weight="1.2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270510</wp:posOffset>
                </wp:positionV>
                <wp:extent cx="91440" cy="408305"/>
                <wp:effectExtent l="12065" t="7620" r="29845" b="22225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08305"/>
                        </a:xfrm>
                        <a:prstGeom prst="downArrow">
                          <a:avLst>
                            <a:gd name="adj1" fmla="val 50000"/>
                            <a:gd name="adj2" fmla="val 11163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85pt;margin-top:21.3pt;height:32.15pt;width:7.2pt;z-index:252094464;mso-width-relative:page;mso-height-relative:page;" filled="f" stroked="t" coordsize="21600,21600" o:gfxdata="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HubQNYAAAAKAQAADwAAAAAAAAABACAAAAAiAAAAZHJz&#10;L2Rvd25yZXYueG1sUEsBAhQAFAAAAAgAh07iQNvUM0oGAgAAAgQAAA4AAAAAAAAAAQAgAAAAJQ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144780</wp:posOffset>
                </wp:positionV>
                <wp:extent cx="1355725" cy="693420"/>
                <wp:effectExtent l="8255" t="7620" r="7620" b="2286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69342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4.6pt;margin-top:11.4pt;height:54.6pt;width:106.75pt;z-index:252083200;mso-width-relative:page;mso-height-relative:page;" filled="f" stroked="t" coordsize="21600,21600" o:gfxdata="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Kolu9UAAAAKAQAADwAAAAAAAAABACAAAAAiAAAA&#10;ZHJzL2Rvd25yZXYueG1sUEsBAhQAFAAAAAgAh07iQA52ofAKAgAA2wMAAA4AAAAAAAAAAQAgAAAA&#10;JA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196215</wp:posOffset>
                </wp:positionV>
                <wp:extent cx="998855" cy="710565"/>
                <wp:effectExtent l="7620" t="7620" r="22225" b="24765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71056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0.55pt;margin-top:15.45pt;height:55.95pt;width:78.65pt;z-index:252088320;mso-width-relative:page;mso-height-relative:page;" filled="f" stroked="t" coordsize="21600,21600" o:gfxdata="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qGaYtcAAAAKAQAADwAAAAAAAAABACAAAAAiAAAA&#10;ZHJzL2Rvd25yZXYueG1sUEsBAhQAFAAAAAgAh07iQHriZs4IAgAA2gMAAA4AAAAAAAAAAQAgAAAA&#10;Jg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146685</wp:posOffset>
                </wp:positionV>
                <wp:extent cx="1659255" cy="1972310"/>
                <wp:effectExtent l="0" t="0" r="8890" b="55245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  <a:endCxn id="39" idx="3"/>
                      </wps:cNvCnPr>
                      <wps:spPr>
                        <a:xfrm rot="5400000">
                          <a:off x="0" y="0"/>
                          <a:ext cx="1659255" cy="1972310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76.95pt;margin-top:11.55pt;height:155.3pt;width:130.65pt;rotation:5898240f;z-index:252101632;mso-width-relative:page;mso-height-relative:page;" filled="f" stroked="t" coordsize="21600,21600" o:gfxdata="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i2bPNoAAAAKAQAADwAAAAAA&#10;AAABACAAAAAiAAAAZHJzL2Rvd25yZXYueG1sUEsBAhQAFAAAAAgAh07iQMDFQdURAgAA+AMAAA4A&#10;AAAAAAAAAQAgAAAAKQEAAGRycy9lMm9Eb2MueG1sUEsFBgAAAAAGAAYAWQEAAKwFAAAAAA==&#10;">
                <v:fill on="f" focussize="0,0"/>
                <v:stroke weight="1.2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25400</wp:posOffset>
                </wp:positionV>
                <wp:extent cx="91440" cy="353060"/>
                <wp:effectExtent l="13335" t="8255" r="28575" b="1968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53060"/>
                        </a:xfrm>
                        <a:prstGeom prst="downArrow">
                          <a:avLst>
                            <a:gd name="adj1" fmla="val 50000"/>
                            <a:gd name="adj2" fmla="val 9652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5pt;margin-top:2pt;height:27.8pt;width:7.2pt;z-index:252096512;mso-width-relative:page;mso-height-relative:page;" filled="f" stroked="t" coordsize="21600,21600" o:gfxdata="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nCPI1gAAAAgBAAAPAAAAAAAAAAEAIAAAACIAAABk&#10;cnMvZG93bnJldi54bWxQSwECFAAUAAAACACHTuJAQrazJwgCAAABBAAADgAAAAAAAAABACAAAAAl&#10;AQAAZHJzL2Uyb0RvYy54bWxQSwUGAAAAAAYABgBZAQAAnw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161290</wp:posOffset>
                </wp:positionV>
                <wp:extent cx="2080260" cy="560070"/>
                <wp:effectExtent l="7620" t="7620" r="26670" b="22860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5600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行政审批办公室发放加盖行政审批专用章的批复文件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0.7pt;margin-top:12.7pt;height:44.1pt;width:163.8pt;z-index:252095488;mso-width-relative:page;mso-height-relative:page;" filled="f" stroked="t" coordsize="21600,21600" o:gfxdata="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0LOc1gAAAAoBAAAPAAAAAAAAAAEAIAAAACIA&#10;AABkcnMvZG93bnJldi54bWxQSwECFAAUAAAACACHTuJA1jwb3QsCAADbAwAADgAAAAAAAAABACAA&#10;AAAlAQAAZHJzL2Uyb0RvYy54bWxQSwUGAAAAAAYABgBZAQAAog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行政审批办公室发放加盖行政审批专用章的批复文件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仿宋_GB2312" w:eastAsia="仿宋_GB2312" w:cs="仿宋_GB231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829945</wp:posOffset>
                </wp:positionV>
                <wp:extent cx="904240" cy="301625"/>
                <wp:effectExtent l="7620" t="7620" r="21590" b="14605"/>
                <wp:wrapNone/>
                <wp:docPr id="39" name="流程图: 可选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3.4pt;margin-top:65.35pt;height:23.75pt;width:71.2pt;z-index:252076032;mso-width-relative:page;mso-height-relative:page;" filled="f" stroked="t" coordsize="21600,21600" o:gfxdata="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cGag1gAAAAsBAAAPAAAAAAAAAAEAIAAAACIA&#10;AABkcnMvZG93bnJldi54bWxQSwECFAAUAAAACACHTuJAScpTsgsCAADaAwAADgAAAAAAAAABACAA&#10;AAAlAQAAZHJzL2Uyb0RvYy54bWxQSwUGAAAAAAYABgBZAQAAog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370840</wp:posOffset>
                </wp:positionV>
                <wp:extent cx="76200" cy="448310"/>
                <wp:effectExtent l="10795" t="7620" r="27305" b="3937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8310"/>
                        </a:xfrm>
                        <a:prstGeom prst="downArrow">
                          <a:avLst>
                            <a:gd name="adj1" fmla="val 50000"/>
                            <a:gd name="adj2" fmla="val 14708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4pt;margin-top:29.2pt;height:35.3pt;width:6pt;z-index:252090368;mso-width-relative:page;mso-height-relative:page;" filled="f" stroked="t" coordsize="21600,21600" o:gfxdata="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tvBAdUAAAAKAQAADwAAAAAAAAABACAAAAAiAAAAZHJz&#10;L2Rvd25yZXYueG1sUEsBAhQAFAAAAAgAh07iQKmPq0IHAgAAAgQAAA4AAAAAAAAAAQAgAAAAJA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1C5B"/>
    <w:multiLevelType w:val="singleLevel"/>
    <w:tmpl w:val="58371C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A411E"/>
    <w:rsid w:val="11FA41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2018-11-26T07:40:00Z</dcterms:created>
  <dc:creator>Administrator</dc:creator>
  <cp:lastModifiedBy>Administrator</cp:lastModifiedBy>
  <dcterms:modified xsi:type="dcterms:W3CDTF">2018-11-26T07:42:04Z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