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/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5656580" cy="1206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6580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0.25pt;height:0.95pt;width:445.4pt;z-index:251659264;mso-width-relative:page;mso-height-relative:page;" filled="f" stroked="t" coordsize="21600,21600" o:gfxdata="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2pY9TUAAAABgEAAA8A&#10;AAAAAAAAAQAgAAAAIgAAAGRycy9kb3ducmV2LnhtbFBLAQIUABQAAAAIAIdO4kAGq0vX4gEAAKcD&#10;AAAOAAAAAAAAAAEAIAAAACMBAABkcnMvZTJvRG9jLnhtbFBLBQYAAAAABgAGAFkBAAB3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sz w:val="44"/>
          <w:szCs w:val="44"/>
        </w:rPr>
        <w:t>白城市水利局行政权力运行流程图</w:t>
      </w:r>
    </w:p>
    <w:p>
      <w:pPr>
        <w:jc w:val="center"/>
        <w:rPr>
          <w:rFonts w:hint="eastAsia" w:ascii="黑体" w:eastAsia="黑体" w:cs="黑体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378460</wp:posOffset>
                </wp:positionV>
                <wp:extent cx="2924175" cy="1628775"/>
                <wp:effectExtent l="7620" t="7620" r="20955" b="2095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申请材料：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取水许可申请书；2取水单位或个人的法定身份证明文件；3有利害关系第三者的承诺书或有关文件；4建设项目水资源论证报告书及其审查意见，不需要编制建设项目水资源报告书的，应当提交建设项目水资源论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书（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 w:ascii="仿宋_GB2312" w:eastAsia="仿宋_GB2312" w:cs="黑体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2.8pt;margin-top:29.8pt;height:128.25pt;width:230.25pt;z-index:251660288;mso-width-relative:page;mso-height-relative:page;" filled="f" stroked="t" coordsize="21600,21600" arcsize="0.166666666666667" o:gfxdata="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90u9p1wAAAAoBAAAPAAAAAAAAAAEAIAAAACIAAABkcnMv&#10;ZG93bnJldi54bWxQSwECFAAUAAAACACHTuJAnfEUxgQCAADjAwAADgAAAAAAAAABACAAAAAmAQAA&#10;ZHJzL2Uyb0RvYy54bWxQSwUGAAAAAAYABgBZAQAAnAUAAAAA&#10;">
                <v:fill on="f" focussize="0,0"/>
                <v:stroke weight="1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申请材料：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/>
                        </w:rPr>
                        <w:t>1取水许可申请书；2取水单位或个人的法定身份证明文件；3有利害关系第三者的承诺书或有关文件；4建设项目水资源论证报告书及其审查意见，不需要编制建设项目水资源报告书的，应当提交建设项目水资源论证</w:t>
                      </w:r>
                      <w:r>
                        <w:rPr>
                          <w:rFonts w:hint="eastAsia"/>
                          <w:lang w:eastAsia="zh-CN"/>
                        </w:rPr>
                        <w:t>书（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 w:ascii="仿宋_GB2312" w:eastAsia="仿宋_GB2312" w:cs="黑体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594360</wp:posOffset>
                </wp:positionV>
                <wp:extent cx="750570" cy="323850"/>
                <wp:effectExtent l="7620" t="7620" r="22860" b="11430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32385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pt;margin-top:46.8pt;height:25.5pt;width:59.1pt;z-index:251666432;mso-width-relative:page;mso-height-relative:page;" filled="f" stroked="t" coordsize="21600,21600" o:gfxdata="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qftCNYAAAAKAQAADwAAAAAAAAABACAAAAAiAAAA&#10;ZHJzL2Rvd25yZXYueG1sUEsBAhQAFAAAAAgAh07iQH5LYOoJAgAA2gMAAA4AAAAAAAAAAQAgAAAA&#10;JQEAAGRycy9lMm9Eb2MueG1sUEsFBgAAAAAGAAYAWQEAAKAFAAAAAA==&#10;">
                <v:fill on="f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 w:cs="黑体"/>
          <w:sz w:val="28"/>
          <w:szCs w:val="28"/>
        </w:rPr>
        <w:t xml:space="preserve">项目名称：取水许可 </w: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val="en-US"/>
        </w:rPr>
      </w:pPr>
      <w:r>
        <w:rPr>
          <w:rFonts w:hint="eastAsia" w:asci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292100</wp:posOffset>
                </wp:positionV>
                <wp:extent cx="7620" cy="344805"/>
                <wp:effectExtent l="7620" t="0" r="22860" b="1714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3448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5pt;margin-top:23pt;height:27.15pt;width:0.6pt;z-index:251673600;mso-width-relative:page;mso-height-relative:page;" filled="f" stroked="t" coordsize="21600,21600" o:gfxdata="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dWJAE1wAAAAgBAAAPAAAA&#10;AAAAAAEAIAAAACIAAABkcnMvZG93bnJldi54bWxQSwECFAAUAAAACACHTuJA5uBcO90BAACbAwAA&#10;DgAAAAAAAAABACAAAAAmAQAAZHJzL2Uyb0RvYy54bWxQSwUGAAAAAAYABgBZAQAAd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  <w:lang w:val="en-US" w:eastAsia="zh-CN"/>
        </w:rPr>
        <w:t xml:space="preserve">                            </w: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3175</wp:posOffset>
                </wp:positionV>
                <wp:extent cx="839470" cy="5715"/>
                <wp:effectExtent l="0" t="37465" r="17780" b="330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9470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.65pt;margin-top:0.25pt;height:0.45pt;width:66.1pt;z-index:251674624;mso-width-relative:page;mso-height-relative:page;" filled="f" stroked="t" coordsize="21600,21600" o:gfxdata="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2aZgzU&#10;AAAABQEAAA8AAAAAAAAAAQAgAAAAIgAAAGRycy9kb3ducmV2LnhtbFBLAQIUABQAAAAIAIdO4kBD&#10;x/4X6wEAAKkDAAAOAAAAAAAAAAEAIAAAACMBAABkcnMvZTJvRG9jLnhtbFBLBQYAAAAABgAGAFkB&#10;AACA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68580</wp:posOffset>
                </wp:positionV>
                <wp:extent cx="1017905" cy="8255"/>
                <wp:effectExtent l="0" t="37465" r="10795" b="3048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17905" cy="825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2.1pt;margin-top:5.4pt;height:0.65pt;width:80.15pt;z-index:251669504;mso-width-relative:page;mso-height-relative:page;" filled="f" stroked="t" coordsize="21600,21600" o:gfxdata="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FQq&#10;udcAAAAJAQAADwAAAAAAAAABACAAAAAiAAAAZHJzL2Rvd25yZXYueG1sUEsBAhQAFAAAAAgAh07i&#10;QGJWQDvqAQAAqgMAAA4AAAAAAAAAAQAgAAAAJgEAAGRycy9lMm9Eb2MueG1sUEsFBgAAAAAGAAYA&#10;WQEAAII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70485</wp:posOffset>
                </wp:positionV>
                <wp:extent cx="858520" cy="661670"/>
                <wp:effectExtent l="8255" t="7620" r="9525" b="16510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66167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不予受理或补充材料（一次性告知）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25pt;margin-top:5.55pt;height:52.1pt;width:67.6pt;z-index:251667456;mso-width-relative:page;mso-height-relative:page;" filled="f" stroked="t" coordsize="21600,21600" o:gfxdata="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bZTJHYAAAACgEAAA8A&#10;AAAAAAAAAQAgAAAAIgAAAGRycy9kb3ducmV2LnhtbFBLAQIUABQAAAAIAIdO4kAVdHwIFwIAAP4D&#10;AAAOAAAAAAAAAAEAIAAAACcBAABkcnMvZTJvRG9jLnhtbFBLBQYAAAAABgAGAFkBAACwBQAAAAA=&#10;">
                <v:fill on="f" focussize="0,0"/>
                <v:stroke weight="1.2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</w:rPr>
                        <w:t>不予受理或补充材料（一次性告知）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60960</wp:posOffset>
                </wp:positionV>
                <wp:extent cx="75565" cy="400050"/>
                <wp:effectExtent l="11430" t="7620" r="27305" b="30480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00050"/>
                        </a:xfrm>
                        <a:prstGeom prst="downArrow">
                          <a:avLst>
                            <a:gd name="adj1" fmla="val 50000"/>
                            <a:gd name="adj2" fmla="val 132352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15pt;margin-top:4.8pt;height:31.5pt;width:5.95pt;z-index:251661312;mso-width-relative:page;mso-height-relative:page;" filled="f" stroked="t" coordsize="21600,21600" o:gfxdata="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xon6dQAAAAIAQAADwAAAAAAAAABACAAAAAiAAAAZHJz&#10;L2Rvd25yZXYueG1sUEsBAhQAFAAAAAgAh07iQJyGoQ0IAgAAAgQAAA4AAAAAAAAAAQAgAAAAIwEA&#10;AGRycy9lMm9Eb2MueG1sUEsFBgAAAAAGAAYAWQEAAJ0FAAAAAA==&#10;" adj="16201,5400">
                <v:fill on="f" focussize="0,0"/>
                <v:stroke weight="1.25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22860</wp:posOffset>
                </wp:positionV>
                <wp:extent cx="1142365" cy="514350"/>
                <wp:effectExtent l="7620" t="7620" r="12065" b="11430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51435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政务大厅水利窗口初审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0.3pt;margin-top:1.8pt;height:40.5pt;width:89.95pt;z-index:251662336;mso-width-relative:page;mso-height-relative:page;" filled="f" stroked="t" coordsize="21600,21600" o:gfxdata="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hBI3HVAAAACAEAAA8AAAAAAAAAAQAgAAAAIgAA&#10;AGRycy9kb3ducmV2LnhtbFBLAQIUABQAAAAIAIdO4kAszw4fCwIAANsDAAAOAAAAAAAAAAEAIAAA&#10;ACQBAABkcnMvZTJvRG9jLnhtbFBLBQYAAAAABgAGAFkBAAChBQAAAAA=&#10;">
                <v:fill on="f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政务大厅水利窗口初审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-73660</wp:posOffset>
                </wp:positionV>
                <wp:extent cx="265430" cy="704215"/>
                <wp:effectExtent l="8255" t="0" r="0" b="20320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265430" cy="704215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x;margin-left:35.2pt;margin-top:-5.8pt;height:55.45pt;width:20.9pt;rotation:5898240f;z-index:251668480;mso-width-relative:page;mso-height-relative:page;" filled="f" stroked="t" coordsize="21600,21600" o:gfxdata="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jaSaNkAAAAJAQAADwAAAAAAAAABACAAAAAiAAAAZHJzL2Rvd25yZXYueG1s&#10;UEsBAhQAFAAAAAgAh07iQLi4UQD3AQAAvgMAAA4AAAAAAAAAAQAgAAAAKAEAAGRycy9lMm9Eb2Mu&#10;eG1sUEsFBgAAAAAGAAYAWQEAAJEFAAAAAA==&#10;">
                <v:fill on="f" focussize="0,0"/>
                <v:stroke weight="1.25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268605</wp:posOffset>
                </wp:positionV>
                <wp:extent cx="76200" cy="521335"/>
                <wp:effectExtent l="10795" t="7620" r="27305" b="4254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21335"/>
                        </a:xfrm>
                        <a:prstGeom prst="downArrow">
                          <a:avLst>
                            <a:gd name="adj1" fmla="val 50000"/>
                            <a:gd name="adj2" fmla="val 171041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4.45pt;margin-top:21.15pt;height:41.05pt;width:6pt;z-index:251663360;mso-width-relative:page;mso-height-relative:page;" filled="f" stroked="t" coordsize="21600,21600" o:gfxdata="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gm5FtUAAAAKAQAADwAAAAAAAAABACAAAAAiAAAAZHJz&#10;L2Rvd25yZXYueG1sUEsBAhQAFAAAAAgAh07iQD8LKAcHAgAAAgQAAA4AAAAAAAAAAQAgAAAAJAEA&#10;AGRycy9lMm9Eb2MueG1sUEsFBgAAAAAGAAYAWQEAAJ0FAAAAAA==&#10;" adj="16201,5400">
                <v:fill on="f" focussize="0,0"/>
                <v:stroke weight="1.25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201930</wp:posOffset>
                </wp:positionV>
                <wp:extent cx="1704975" cy="651510"/>
                <wp:effectExtent l="7620" t="7620" r="20955" b="26670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5151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行政审批办公室审核，形成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受理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3pt;margin-top:15.9pt;height:51.3pt;width:134.25pt;z-index:251671552;mso-width-relative:page;mso-height-relative:page;" filled="f" stroked="t" coordsize="21600,21600" o:gfxdata="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9PIFtYAAAAKAQAADwAAAAAAAAABACAAAAAiAAAA&#10;ZHJzL2Rvd25yZXYueG1sUEsBAhQAFAAAAAgAh07iQEd0DZAJAgAA2QMAAA4AAAAAAAAAAQAgAAAA&#10;JQEAAGRycy9lMm9Eb2MueG1sUEsFBgAAAAAGAAYAWQEAAKAFAAAAAA==&#10;">
                <v:fill on="f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行政审批办公室审核，形成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受理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11430</wp:posOffset>
                </wp:positionV>
                <wp:extent cx="2971800" cy="1089660"/>
                <wp:effectExtent l="7620" t="7620" r="11430" b="2667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89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extAlignment w:val="center"/>
                              <w:rPr>
                                <w:rFonts w:hint="eastAsia" w:ascii="宋体" w:eastAsia="宋体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申请条件：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1、是否在地下水禁采区取用地下水；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2、是否在城市公共供水管网内取用地下水；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3、水资源论证报告书专家评审意见。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9.75pt;margin-top:0.9pt;height:85.8pt;width:234pt;z-index:252099584;mso-width-relative:page;mso-height-relative:page;" filled="f" stroked="t" coordsize="21600,21600" arcsize="0.166666666666667" o:gfxdata="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a3lVdUAAAAJAQAADwAAAAAAAAABACAAAAAiAAAAZHJzL2Rv&#10;d25yZXYueG1sUEsBAhQAFAAAAAgAh07iQABBjccEAgAA4QMAAA4AAAAAAAAAAQAgAAAAJAEAAGRy&#10;cy9lMm9Eb2MueG1sUEsFBgAAAAAGAAYAWQEAAJoFAAAAAA==&#10;">
                <v:fill on="f" focussize="0,0"/>
                <v:stroke weight="1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textAlignment w:val="center"/>
                        <w:rPr>
                          <w:rFonts w:hint="eastAsia" w:ascii="宋体" w:eastAsia="宋体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/>
                          <w:b/>
                          <w:bCs/>
                          <w:szCs w:val="21"/>
                          <w:lang w:val="en-US" w:eastAsia="zh-CN"/>
                        </w:rPr>
                        <w:t>申请条件：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1、是否在地下水禁采区取用地下水；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2、是否在城市公共供水管网内取用地下水；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3、水资源论证报告书专家评审意见。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140970</wp:posOffset>
                </wp:positionV>
                <wp:extent cx="571500" cy="9525"/>
                <wp:effectExtent l="0" t="50800" r="0" b="5397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1.3pt;margin-top:11.1pt;height:0.75pt;width:45pt;z-index:252100608;mso-width-relative:page;mso-height-relative:page;" filled="f" stroked="t" coordsize="21600,21600" o:gfxdata="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efHuNQAAAAJ&#10;AQAADwAAAAAAAAABACAAAAAiAAAAZHJzL2Rvd25yZXYueG1sUEsBAhQAFAAAAAgAh07iQBZ71F7n&#10;AQAApAMAAA4AAAAAAAAAAQAgAAAAIwEAAGRycy9lMm9Eb2MueG1sUEsFBgAAAAAGAAYAWQEAAHwF&#10;AAAAAA==&#10;">
                <v:fill on="f" focussize="0,0"/>
                <v:stroke weight="1.2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266065</wp:posOffset>
                </wp:positionV>
                <wp:extent cx="76200" cy="486410"/>
                <wp:effectExtent l="10795" t="7620" r="27305" b="3937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86410"/>
                        </a:xfrm>
                        <a:prstGeom prst="downArrow">
                          <a:avLst>
                            <a:gd name="adj1" fmla="val 50000"/>
                            <a:gd name="adj2" fmla="val 159583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4.5pt;margin-top:20.95pt;height:38.3pt;width:6pt;z-index:251664384;mso-width-relative:page;mso-height-relative:page;" filled="f" stroked="t" coordsize="21600,21600" o:gfxdata="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Z0IjdYAAAAKAQAADwAAAAAAAAABACAAAAAiAAAAZHJz&#10;L2Rvd25yZXYueG1sUEsBAhQAFAAAAAgAh07iQPWIfg0GAgAAAAQAAA4AAAAAAAAAAQAgAAAAJQEA&#10;AGRycy9lMm9Eb2MueG1sUEsFBgAAAAAGAAYAWQEAAJ0FAAAAAA==&#10;" adj="16201,5400">
                <v:fill on="f" focussize="0,0"/>
                <v:stroke weight="1.25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174625</wp:posOffset>
                </wp:positionV>
                <wp:extent cx="2104390" cy="753110"/>
                <wp:effectExtent l="7620" t="7620" r="21590" b="2032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75311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行政审批办公室牵头组织现场踏查、专家评审、工程验收，形成审核意见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8pt;margin-top:13.75pt;height:59.3pt;width:165.7pt;z-index:251665408;mso-width-relative:page;mso-height-relative:page;" filled="f" stroked="t" coordsize="21600,21600" o:gfxdata="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99hmXNUAAAAJAQAADwAAAAAAAAABACAAAAAiAAAA&#10;ZHJzL2Rvd25yZXYueG1sUEsBAhQAFAAAAAgAh07iQE27H9cKAgAA2QMAAA4AAAAAAAAAAQAgAAAA&#10;JAEAAGRycy9lMm9Eb2MueG1sUEsFBgAAAAAGAAYAWQEAAKAFAAAAAA==&#10;">
                <v:fill on="f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行政审批办公室牵头组织现场踏查、专家评审、工程验收，形成审核意见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74930</wp:posOffset>
                </wp:positionV>
                <wp:extent cx="1475740" cy="2827020"/>
                <wp:effectExtent l="7620" t="9525" r="2540" b="5905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740" cy="2827020"/>
                          <a:chOff x="7038" y="898948"/>
                          <a:chExt cx="2324" cy="4452"/>
                        </a:xfrm>
                      </wpg:grpSpPr>
                      <wps:wsp>
                        <wps:cNvPr id="1" name="流程图: 可选过程 1"/>
                        <wps:cNvSpPr/>
                        <wps:spPr>
                          <a:xfrm>
                            <a:off x="7038" y="900256"/>
                            <a:ext cx="1424" cy="1194"/>
                          </a:xfrm>
                          <a:prstGeom prst="flowChartAlternateProcess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</w:rPr>
                                <w:t>审核未通过</w:t>
                              </w:r>
                              <w: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  <w:lang w:eastAsia="zh-CN"/>
                                </w:rPr>
                                <w:t>的</w:t>
                              </w:r>
                              <w: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</w:rPr>
                                <w:t>，</w:t>
                              </w:r>
                              <w: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  <w:lang w:eastAsia="zh-CN"/>
                                </w:rPr>
                                <w:t>限期整改。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肘形连接符 2"/>
                        <wps:cNvCnPr>
                          <a:endCxn id="1" idx="0"/>
                        </wps:cNvCnPr>
                        <wps:spPr>
                          <a:xfrm rot="-10800000" flipV="1">
                            <a:off x="7750" y="898948"/>
                            <a:ext cx="1012" cy="1307"/>
                          </a:xfrm>
                          <a:prstGeom prst="bentConnector2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" name="肘形连接符 3"/>
                        <wps:cNvCnPr>
                          <a:stCxn id="1" idx="2"/>
                          <a:endCxn id="1" idx="0"/>
                        </wps:cNvCnPr>
                        <wps:spPr>
                          <a:xfrm rot="5400000" flipV="1">
                            <a:off x="7581" y="901619"/>
                            <a:ext cx="1950" cy="1612"/>
                          </a:xfrm>
                          <a:prstGeom prst="bentConnector2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7pt;margin-top:5.9pt;height:222.6pt;width:116.2pt;z-index:252255232;mso-width-relative:page;mso-height-relative:page;" coordorigin="7038,898948" coordsize="2324,4452" o:gfxdata="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B4w2ObaAAAACgEAAA8AAAAAAAAAAQAgAAAAIgAAAGRy&#10;cy9kb3ducmV2LnhtbFBLAQIUABQAAAAIAIdO4kAUMyYnWQMAANgJAAAOAAAAAAAAAAEAIAAAACkB&#10;AABkcnMvZTJvRG9jLnhtbFBLBQYAAAAABgAGAFkBAAD0BgAAAAA=&#10;">
                <o:lock v:ext="edit" aspectratio="f"/>
                <v:shape id="_x0000_s1026" o:spid="_x0000_s1026" o:spt="176" type="#_x0000_t176" style="position:absolute;left:7038;top:900256;height:1194;width:1424;" filled="f" stroked="t" coordsize="21600,21600" o:gfxdata="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vY3GbUAAADaAAAADwAA&#10;AAAAAAABACAAAAAiAAAAZHJzL2Rvd25yZXYueG1sUEsBAhQAFAAAAAgAh07iQDMvBZ47AAAAOQAA&#10;ABAAAAAAAAAAAQAgAAAABAEAAGRycy9zaGFwZXhtbC54bWxQSwUGAAAAAAYABgBbAQAArgMAAAAA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</w:rPr>
                          <w:t>审核未通过</w:t>
                        </w:r>
                        <w: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  <w:lang w:eastAsia="zh-CN"/>
                          </w:rPr>
                          <w:t>的</w:t>
                        </w:r>
                        <w: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</w:rPr>
                          <w:t>，</w:t>
                        </w:r>
                        <w: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  <w:lang w:eastAsia="zh-CN"/>
                          </w:rPr>
                          <w:t>限期整改。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33" type="#_x0000_t33" style="position:absolute;left:7750;top:898948;flip:y;height:1307;width:1012;rotation:11796480f;" filled="f" stroked="t" coordsize="21600,21600" o:gfxdata="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fPU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miter" endarrow="open"/>
                  <v:imagedata o:title=""/>
                  <o:lock v:ext="edit" aspectratio="f"/>
                </v:shape>
                <v:shape id="_x0000_s1026" o:spid="_x0000_s1026" o:spt="33" type="#_x0000_t33" style="position:absolute;left:7581;top:901619;flip:y;height:1612;width:1950;rotation:-5898240f;" filled="f" stroked="t" coordsize="21600,21600" o:gfxdata="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0x7Vr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108585</wp:posOffset>
                </wp:positionV>
                <wp:extent cx="76200" cy="333375"/>
                <wp:effectExtent l="12065" t="8255" r="26035" b="20320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33375"/>
                        </a:xfrm>
                        <a:prstGeom prst="downArrow">
                          <a:avLst>
                            <a:gd name="adj1" fmla="val 50000"/>
                            <a:gd name="adj2" fmla="val 109375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25pt;margin-top:8.55pt;height:26.25pt;width:6pt;z-index:252098560;mso-width-relative:page;mso-height-relative:page;" filled="f" stroked="t" coordsize="21600,21600" o:gfxdata="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lVeYx1QAAAAkBAAAPAAAAAAAAAAEAIAAAACIAAABkcnMvZG93&#10;bnJldi54bWxQSwECFAAUAAAACACHTuJAr7bqLQMCAAACBAAADgAAAAAAAAABACAAAAAkAQAAZHJz&#10;L2Uyb0RvYy54bWxQSwUGAAAAAAYABgBZAQAAmQUAAAAA&#10;" adj="16200,5400">
                <v:fill on="f" focussize="0,0"/>
                <v:stroke weight="1.25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177165</wp:posOffset>
                </wp:positionV>
                <wp:extent cx="1790700" cy="504825"/>
                <wp:effectExtent l="7620" t="7620" r="11430" b="20955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主要领导或分管领导签字审核签字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.55pt;margin-top:13.95pt;height:39.75pt;width:141pt;z-index:252097536;mso-width-relative:page;mso-height-relative:page;" fillcolor="#FFFFFF" filled="t" stroked="t" coordsize="21600,21600" arcsize="0.166666666666667" o:gfxdata="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TQFrq2QAAAAoBAAAPAAAAAAAAAAEAIAAAACIA&#10;AABkcnMvZG93bnJldi54bWxQSwECFAAUAAAACACHTuJAc19xfAgCAAALBAAADgAAAAAAAAABACAA&#10;AAAoAQAAZHJzL2Uyb0RvYy54bWxQSwUGAAAAAAYABgBZAQAAogUAAAAA&#10;">
                <v:fill on="t" focussize="0,0"/>
                <v:stroke weight="1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主要领导或分管领导签字审核签字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169545</wp:posOffset>
                </wp:positionV>
                <wp:extent cx="95250" cy="333375"/>
                <wp:effectExtent l="13970" t="8255" r="24130" b="20320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33375"/>
                        </a:xfrm>
                        <a:prstGeom prst="downArrow">
                          <a:avLst>
                            <a:gd name="adj1" fmla="val 50000"/>
                            <a:gd name="adj2" fmla="val 87500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4.5pt;margin-top:13.35pt;height:26.25pt;width:7.5pt;z-index:252129280;mso-width-relative:page;mso-height-relative:page;" filled="f" stroked="t" coordsize="21600,21600" o:gfxdata="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FfswL1gAAAAkBAAAPAAAAAAAAAAEAIAAAACIAAABkcnMvZG93&#10;bnJldi54bWxQSwECFAAUAAAACACHTuJAVtnP1QICAAABBAAADgAAAAAAAAABACAAAAAlAQAAZHJz&#10;L2Uyb0RvYy54bWxQSwUGAAAAAAYABgBZAQAAmQUAAAAA&#10;" adj="16200,5400">
                <v:fill on="f" focussize="0,0"/>
                <v:stroke weight="1.25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266700</wp:posOffset>
                </wp:positionV>
                <wp:extent cx="1981200" cy="504825"/>
                <wp:effectExtent l="7620" t="7620" r="11430" b="2095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行政审批办公室发放加盖行政审批专用章批复文件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3.55pt;margin-top:21pt;height:39.75pt;width:156pt;z-index:252128256;mso-width-relative:page;mso-height-relative:page;" fillcolor="#FFFFFF" filled="t" stroked="t" coordsize="21600,21600" arcsize="0.166666666666667" o:gfxdata="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ie9nD2AAAAAoBAAAPAAAAAAAAAAEAIAAAACIA&#10;AABkcnMvZG93bnJldi54bWxQSwECFAAUAAAACACHTuJA32P9gwkCAAALBAAADgAAAAAAAAABACAA&#10;AAAnAQAAZHJzL2Uyb0RvYy54bWxQSwUGAAAAAAYABgBZAQAAogUAAAAA&#10;">
                <v:fill on="t" focussize="0,0"/>
                <v:stroke weight="1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行政审批办公室发放加盖行政审批专用章批复文件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268605</wp:posOffset>
                </wp:positionV>
                <wp:extent cx="95250" cy="333375"/>
                <wp:effectExtent l="13970" t="8255" r="24130" b="2032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33375"/>
                        </a:xfrm>
                        <a:prstGeom prst="downArrow">
                          <a:avLst>
                            <a:gd name="adj1" fmla="val 50000"/>
                            <a:gd name="adj2" fmla="val 87500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7.5pt;margin-top:21.15pt;height:26.25pt;width:7.5pt;z-index:251672576;mso-width-relative:page;mso-height-relative:page;" filled="f" stroked="t" coordsize="21600,21600" o:gfxdata="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S2gO9YAAAAJAQAADwAAAAAAAAABACAAAAAiAAAAZHJzL2Rv&#10;d25yZXYueG1sUEsBAhQAFAAAAAgAh07iQP3/YrQDAgAAAQQAAA4AAAAAAAAAAQAgAAAAJQEAAGRy&#10;cy9lMm9Eb2MueG1sUEsFBgAAAAAGAAYAWQEAAJoFAAAAAA==&#10;" adj="16200,5400">
                <v:fill on="f" focussize="0,0"/>
                <v:stroke weight="1.25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</w:rPr>
      </w:pPr>
    </w:p>
    <w:p>
      <w:pPr>
        <w:rPr>
          <w:rFonts w:hint="eastAsia" w:ascii="黑体" w:eastAsia="黑体" w:cs="黑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161290</wp:posOffset>
                </wp:positionV>
                <wp:extent cx="904240" cy="301625"/>
                <wp:effectExtent l="7620" t="7620" r="21590" b="14605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30162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4.5pt;margin-top:12.7pt;height:23.75pt;width:71.2pt;z-index:251658240;mso-width-relative:page;mso-height-relative:page;" filled="f" stroked="t" coordsize="21600,21600" o:gfxdata="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q5r0+1wAAAAkBAAAPAAAAAAAAAAEAIAAAACIA&#10;AABkcnMvZG93bnJldi54bWxQSwECFAAUAAAACACHTuJAGnajZQoCAADaAwAADgAAAAAAAAABACAA&#10;AAAmAQAAZHJzL2Uyb0RvYy54bWxQSwUGAAAAAAYABgBZAQAAogUAAAAA&#10;">
                <v:fill on="f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</w:rPr>
      </w:pPr>
    </w:p>
    <w:p>
      <w:pPr>
        <w:rPr>
          <w:rFonts w:hint="eastAsia" w:ascii="黑体" w:eastAsia="黑体" w:cs="黑体"/>
          <w:sz w:val="24"/>
          <w:szCs w:val="24"/>
        </w:rPr>
      </w:pPr>
    </w:p>
    <w:p>
      <w:pPr>
        <w:jc w:val="left"/>
        <w:rPr>
          <w:rFonts w:hint="eastAsia" w:ascii="黑体" w:eastAsia="黑体" w:cs="黑体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 xml:space="preserve"> </w:t>
      </w:r>
      <w:r>
        <w:rPr>
          <w:rFonts w:hint="eastAsia" w:ascii="仿宋_GB2312" w:eastAsia="仿宋_GB2312" w:cs="仿宋_GB2312"/>
          <w:sz w:val="24"/>
          <w:szCs w:val="24"/>
        </w:rPr>
        <w:t>（承诺时限：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12</w:t>
      </w:r>
      <w:r>
        <w:rPr>
          <w:rFonts w:hint="eastAsia" w:ascii="仿宋_GB2312" w:eastAsia="仿宋_GB2312" w:cs="仿宋_GB2312"/>
          <w:sz w:val="24"/>
          <w:szCs w:val="24"/>
        </w:rPr>
        <w:t>个工作日）</w:t>
      </w:r>
      <w:r>
        <w:rPr>
          <w:rFonts w:hint="eastAsia" w:ascii="黑体" w:eastAsia="黑体" w:cs="黑体"/>
          <w:sz w:val="24"/>
          <w:szCs w:val="24"/>
        </w:rPr>
        <w:t xml:space="preserve">  </w:t>
      </w:r>
    </w:p>
    <w:p>
      <w:pPr>
        <w:jc w:val="left"/>
        <w:rPr>
          <w:rFonts w:hint="eastAsia" w:ascii="黑体" w:eastAsia="黑体" w:cs="黑体"/>
          <w:sz w:val="24"/>
          <w:szCs w:val="2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97790</wp:posOffset>
                </wp:positionV>
                <wp:extent cx="5656580" cy="12065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6580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1pt;margin-top:7.7pt;height:0.95pt;width:445.4pt;z-index:251670528;mso-width-relative:page;mso-height-relative:page;" filled="f" stroked="t" coordsize="21600,21600" o:gfxdata="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tH3CbTAAAABgEAAA8A&#10;AAAAAAAAAQAgAAAAIgAAAGRycy9kb3ducmV2LnhtbFBLAQIUABQAAAAIAIdO4kDNhN7Q4wEAAKcD&#10;AAAOAAAAAAAAAAEAIAAAACIBAABkcnMvZTJvRG9jLnhtbFBLBQYAAAAABgAGAFkBAAB3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w:t xml:space="preserve">                                                                                               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责任人：赵长彪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地址：白城市洮北区公园东路14号       邮编：137000</w:t>
      </w:r>
    </w:p>
    <w:p>
      <w:pPr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咨询电话：0436-3292504                投诉电话：0436-3352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153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02673"/>
    <w:rsid w:val="2DF026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2018-11-26T07:44:00Z</dcterms:created>
  <dc:creator>Administrator</dc:creator>
  <cp:lastModifiedBy>Administrator</cp:lastModifiedBy>
  <dcterms:modified xsi:type="dcterms:W3CDTF">2018-11-26T07:49:51Z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