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outlineLvl w:val="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取水许可变更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申请条件：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除相关法律、法规规定不需要申请领取取水许可证以外，城市建成区内取用地下水的。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申报材料：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变更申请书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原取水许可证原件及复印件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变更申请书样式：</w:t>
      </w:r>
    </w:p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申   请</w:t>
      </w:r>
    </w:p>
    <w:p>
      <w:pPr>
        <w:ind w:left="0" w:leftChars="0" w:right="0" w:rightChars="0" w:firstLine="0" w:firstLineChars="0"/>
        <w:jc w:val="center"/>
        <w:rPr>
          <w:rFonts w:hint="eastAsia"/>
          <w:lang w:val="en-US"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白城市水利局：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我公司取水权人名称变更为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XXXXXX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（原取水权人名称：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XXXXXXX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）现申请取水许可证变更。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原取水许可证编号：取水（吉白）字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【XXX】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386BC5"/>
    <w:multiLevelType w:val="singleLevel"/>
    <w:tmpl w:val="BD386B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0366B"/>
    <w:rsid w:val="6D535020"/>
    <w:rsid w:val="6E9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2018-11-26T07:53:00Z</dcterms:created>
  <dc:creator>Administrator</dc:creator>
  <cp:lastModifiedBy>Administrator</cp:lastModifiedBy>
  <dcterms:modified xsi:type="dcterms:W3CDTF">2018-11-26T07:53:50Z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