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695104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qWPU1AAAAAYBAAAP&#10;AAAAAAAAAAEAIAAAACIAAABkcnMvZG93bnJldi54bWxQSwECFAAUAAAACACHTuJAcAOU+uMBAACl&#10;AwAADgAAAAAAAAABACAAAAAj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703296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GqafaAAAACwEA&#10;AA8AAAAAAAAAAQAgAAAAIgAAAGRycy9kb3ducmV2LnhtbFBLAQIUABQAAAAIAIdO4kBYM0TDGAIA&#10;AP4DAAAOAAAAAAAAAAEAIAAAACkBAABkcnMvZTJvRG9jLnhtbFBLBQYAAAAABgAGAFkBAACzBQAA&#10;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697152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0Acs1gAAAAsBAAAPAAAAAAAAAAEAIAAAACIAAABk&#10;cnMvZG93bnJldi54bWxQSwECFAAUAAAACACHTuJA7ZiZBggCAAACBAAADgAAAAAAAAABACAAAAAl&#10;AQAAZHJzL2Uyb0RvYy54bWxQSwUGAAAAAAYABgBZAQAAnwUAAAAA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702272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ftCNYAAAAKAQAADwAAAAAAAAABACAAAAAiAAAA&#10;ZHJzL2Rvd25yZXYueG1sUEsBAhQAFAAAAAgAh07iQI9Z4NgJAgAA2A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</w:rPr>
        <w:t xml:space="preserve">洗浴、洗车、喷泉行业用水审批 </w:t>
      </w:r>
    </w:p>
    <w:bookmarkEnd w:id="0"/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148590</wp:posOffset>
                </wp:positionV>
                <wp:extent cx="3075940" cy="990600"/>
                <wp:effectExtent l="7620" t="7620" r="21590" b="1143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1取水许可申请书；2取水单位或个人的法定身份证明文件；3有利害关系第三者的承诺书或有关文件；4建设项目水资源论证报告书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3pt;margin-top:11.7pt;height:78pt;width:242.2pt;z-index:251696128;mso-width-relative:page;mso-height-relative:page;" filled="f" stroked="t" coordsize="21600,21600" arcsize="0.166666666666667" o:gfxdata="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PenwtgAAAAKAQAADwAAAAAAAAABACAAAAAiAAAAZHJz&#10;L2Rvd25yZXYueG1sUEsBAhQAFAAAAAgAh07iQBBE8YcEAgAA4A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 w:ascii="仿宋_GB2312" w:eastAsia="仿宋_GB2312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1取水许可申请书；2取水单位或个人的法定身份证明文件；3有利害关系第三者的承诺书或有关文件；4建设项目水资源论证报告书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表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10160</wp:posOffset>
                </wp:positionV>
                <wp:extent cx="713105" cy="1270"/>
                <wp:effectExtent l="0" t="36830" r="10795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85pt;margin-top:0.8pt;height:0.1pt;width:56.15pt;z-index:251705344;mso-width-relative:page;mso-height-relative:page;" filled="f" stroked="t" coordsize="21600,21600" o:gfxdata="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GMFRvVAAAABwEA&#10;AA8AAAAAAAAAAQAgAAAAIgAAAGRycy9kb3ducmV2LnhtbFBLAQIUABQAAAAIAIdO4kBKRtZa5AEA&#10;AJ8DAAAOAAAAAAAAAAEAIAAAACQBAABkcnMvZTJvRG9jLnhtbFBLBQYAAAAABgAGAFkBAAB6BQAA&#10;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710464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ghQ+&#10;1QAAAAYBAAAPAAAAAAAAAAEAIAAAACIAAABkcnMvZG93bnJldi54bWxQSwECFAAUAAAACACHTuJA&#10;EAf/nOsBAACpAwAADgAAAAAAAAABACAAAAAkAQAAZHJzL2Uyb0RvYy54bWxQSwUGAAAAAAYABgBZ&#10;AQAAgQ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709440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DaN+dYAAAAGAQAADwAAAAAA&#10;AAABACAAAAAiAAAAZHJzL2Rvd25yZXYueG1sUEsBAhQAFAAAAAgAh07iQDtB8MjcAQAAmQMAAA4A&#10;AAAAAAAAAQAgAAAAJQEAAGRycy9lMm9Eb2MueG1sUEsFBgAAAAAGAAYAWQEAAHM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269240</wp:posOffset>
                </wp:positionV>
                <wp:extent cx="304165" cy="679450"/>
                <wp:effectExtent l="9525" t="0" r="15875" b="5778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 rot="5400000" flipV="1">
                          <a:off x="0" y="0"/>
                          <a:ext cx="304165" cy="67945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0.35pt;margin-top:21.2pt;height:53.5pt;width:23.95pt;rotation:-5898240f;z-index:252133376;mso-width-relative:page;mso-height-relative:page;" filled="f" stroked="t" coordsize="21600,21600" o:gfxdata="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KCX2NkAAAAJAQAADwAAAAAAAAABACAA&#10;AAAiAAAAZHJzL2Rvd25yZXYueG1sUEsBAhQAFAAAAAgAh07iQG1HnbkMAgAA5QMAAA4AAAAAAAAA&#10;AQAgAAAAKAEAAGRycy9lMm9Eb2MueG1sUEsFBgAAAAAGAAYAWQEAAKY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3810</wp:posOffset>
                </wp:positionV>
                <wp:extent cx="1142365" cy="571500"/>
                <wp:effectExtent l="7620" t="7620" r="12065" b="1143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8pt;margin-top:0.3pt;height:45pt;width:89.95pt;z-index:251698176;mso-width-relative:page;mso-height-relative:page;" filled="f" stroked="t" coordsize="21600,21600" o:gfxdata="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qwDN9MAAAAHAQAADwAAAAAAAAABACAAAAAiAAAAZHJz&#10;L2Rvd25yZXYueG1sUEsBAhQAFAAAAAgAh07iQDBR1DsJAgAA2QMAAA4AAAAAAAAAAQAgAAAAIgEA&#10;AGRycy9lMm9Eb2MueG1sUEsFBgAAAAAGAAYAWQEAAJ0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38100</wp:posOffset>
                </wp:positionV>
                <wp:extent cx="85725" cy="454025"/>
                <wp:effectExtent l="11430" t="7620" r="17145" b="3365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4025"/>
                        </a:xfrm>
                        <a:prstGeom prst="downArrow">
                          <a:avLst>
                            <a:gd name="adj1" fmla="val 50000"/>
                            <a:gd name="adj2" fmla="val 13240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pt;margin-top:3pt;height:35.75pt;width:6.75pt;z-index:251699200;mso-width-relative:page;mso-height-relative:page;" filled="f" stroked="t" coordsize="21600,21600" o:gfxdata="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vwY+1QAAAAgBAAAPAAAAAAAAAAEAIAAAACIAAABkcnMv&#10;ZG93bnJldi54bWxQSwECFAAUAAAACACHTuJAuaQ5owYCAAACBAAADgAAAAAAAAABACAAAAAk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54610</wp:posOffset>
                </wp:positionV>
                <wp:extent cx="2971800" cy="879475"/>
                <wp:effectExtent l="7620" t="7620" r="11430" b="825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1、是否在地下水禁采区取用地下水；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2、是否在城市公共供水管网内取用地下水；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9pt;margin-top:4.3pt;height:69.25pt;width:234pt;z-index:251704320;mso-width-relative:page;mso-height-relative:page;" filled="f" stroked="t" coordsize="21600,21600" arcsize="0.166666666666667" o:gfxdata="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g2eH1gAAAAkBAAAPAAAAAAAAAAEAIAAAACIAAABkcnMv&#10;ZG93bnJldi54bWxQSwECFAAUAAAACACHTuJAH1lKygUCAADiAwAADgAAAAAAAAABACAAAAAl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1、是否在地下水禁采区取用地下水；</w:t>
                      </w:r>
                    </w:p>
                    <w:p>
                      <w:pPr>
                        <w:textAlignment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2、是否在城市公共供水管网内取用地下水；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211455</wp:posOffset>
                </wp:positionV>
                <wp:extent cx="1704975" cy="527685"/>
                <wp:effectExtent l="7620" t="7620" r="20955" b="1714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2768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25pt;margin-top:16.65pt;height:41.55pt;width:134.25pt;z-index:251707392;mso-width-relative:page;mso-height-relative:page;" filled="f" stroked="t" coordsize="21600,21600" o:gfxdata="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H+vNNYAAAAKAQAADwAAAAAAAAABACAAAAAiAAAA&#10;ZHJzL2Rvd25yZXYueG1sUEsBAhQAFAAAAAgAh07iQL0QDU0JAgAA2wMAAA4AAAAAAAAAAQAgAAAA&#10;JQ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152400</wp:posOffset>
                </wp:positionV>
                <wp:extent cx="32385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5pt;margin-top:12pt;height:0pt;width:25.5pt;z-index:251693056;mso-width-relative:page;mso-height-relative:page;" filled="f" stroked="t" coordsize="21600,21600" o:gfxdata="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CF6R&#10;1wAAAAkBAAAPAAAAAAAAAAEAIAAAACIAAABkcnMvZG93bnJldi54bWxQSwECFAAUAAAACACHTuJA&#10;8eqO6ekBAACmAwAADgAAAAAAAAABACAAAAAmAQAAZHJzL2Uyb0RvYy54bWxQSwUGAAAAAAYABgBZ&#10;AQAAgQ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200025</wp:posOffset>
                </wp:positionV>
                <wp:extent cx="95250" cy="514350"/>
                <wp:effectExtent l="11430" t="7620" r="26670" b="3048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downArrow">
                          <a:avLst>
                            <a:gd name="adj1" fmla="val 50000"/>
                            <a:gd name="adj2" fmla="val 1350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pt;margin-top:15.75pt;height:40.5pt;width:7.5pt;z-index:251700224;mso-width-relative:page;mso-height-relative:page;" filled="f" stroked="t" coordsize="21600,21600" o:gfxdata="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5oW21gAAAAoBAAAPAAAAAAAAAAEAIAAAACIAAABkcnMv&#10;ZG93bnJldi54bWxQSwECFAAUAAAACACHTuJAdKQ9dQUCAAACBAAADgAAAAAAAAABACAAAAAl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</wp:posOffset>
                </wp:positionV>
                <wp:extent cx="2179955" cy="774700"/>
                <wp:effectExtent l="7620" t="7620" r="22225" b="1778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7747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7pt;margin-top:14.4pt;height:61pt;width:171.65pt;z-index:251701248;mso-width-relative:page;mso-height-relative:page;" filled="f" stroked="t" coordsize="21600,21600" o:gfxdata="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2ZfP9YAAAAKAQAADwAAAAAAAAABACAAAAAiAAAA&#10;ZHJzL2Rvd25yZXYueG1sUEsBAhQAFAAAAAgAh07iQC+jEkoJAgAA2wMAAA4AAAAAAAAAAQAgAAAA&#10;JQ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40005</wp:posOffset>
                </wp:positionV>
                <wp:extent cx="1475740" cy="2827020"/>
                <wp:effectExtent l="7620" t="9525" r="2540" b="590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2827020"/>
                          <a:chOff x="7038" y="898948"/>
                          <a:chExt cx="2324" cy="4452"/>
                        </a:xfrm>
                      </wpg:grpSpPr>
                      <wps:wsp>
                        <wps:cNvPr id="1" name="流程图: 可选过程 1"/>
                        <wps:cNvSpPr/>
                        <wps:spPr>
                          <a:xfrm>
                            <a:off x="7038" y="900256"/>
                            <a:ext cx="1424" cy="1194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审核未通过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的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限期整改。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肘形连接符 2"/>
                        <wps:cNvCnPr>
                          <a:endCxn id="1" idx="0"/>
                        </wps:cNvCnPr>
                        <wps:spPr>
                          <a:xfrm rot="-10800000" flipV="1">
                            <a:off x="7750" y="898948"/>
                            <a:ext cx="1012" cy="1307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肘形连接符 3"/>
                        <wps:cNvCnPr>
                          <a:stCxn id="1" idx="2"/>
                          <a:endCxn id="1" idx="0"/>
                        </wps:cNvCnPr>
                        <wps:spPr>
                          <a:xfrm rot="5400000" flipV="1">
                            <a:off x="7581" y="901619"/>
                            <a:ext cx="1950" cy="1612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45pt;margin-top:3.15pt;height:222.6pt;width:116.2pt;z-index:252257280;mso-width-relative:page;mso-height-relative:page;" coordorigin="7038,898948" coordsize="2324,4452" o:gfxdata="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MFR21NkAAAAJAQAADwAAAAAAAAABACAAAAAiAAAAZHJz&#10;L2Rvd25yZXYueG1sUEsBAhQAFAAAAAgAh07iQBQzJidZAwAA2AkAAA4AAAAAAAAAAQAgAAAAKAEA&#10;AGRycy9lMm9Eb2MueG1sUEsFBgAAAAAGAAYAWQEAAPMGAAAAAA==&#10;">
                <o:lock v:ext="edit" aspectratio="f"/>
                <v:shape id="_x0000_s1026" o:spid="_x0000_s1026" o:spt="176" type="#_x0000_t176" style="position:absolute;left:7038;top:900256;height:1194;width:1424;" filled="f" stroked="t" coordsize="21600,21600" o:gfxdata="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Y3GbUAAADa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审核未通过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限期整改。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3" type="#_x0000_t33" style="position:absolute;left:7750;top:898948;flip:y;height:1307;width:1012;rotation:11796480f;" filled="f" stroked="t" coordsize="21600,21600" o:gfxdata="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fPU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7581;top:901619;flip:y;height:1612;width:1950;rotation:-5898240f;" filled="f" stroked="t" coordsize="21600,21600" o:gfxdata="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x7V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99060</wp:posOffset>
                </wp:positionV>
                <wp:extent cx="114300" cy="438785"/>
                <wp:effectExtent l="13335" t="7620" r="24765" b="2984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38785"/>
                        </a:xfrm>
                        <a:prstGeom prst="downArrow">
                          <a:avLst>
                            <a:gd name="adj1" fmla="val 50000"/>
                            <a:gd name="adj2" fmla="val 9597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.75pt;margin-top:7.8pt;height:34.55pt;width:9pt;z-index:252108800;mso-width-relative:page;mso-height-relative:page;" filled="f" stroked="t" coordsize="21600,21600" o:gfxdata="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Bpe6LVAAAACQEAAA8AAAAAAAAAAQAgAAAAIgAAAGRy&#10;cy9kb3ducmV2LnhtbFBLAQIUABQAAAAIAIdO4kDupEhxCAIAAAIEAAAOAAAAAAAAAAEAIAAAACQ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276225</wp:posOffset>
                </wp:positionV>
                <wp:extent cx="1447800" cy="514985"/>
                <wp:effectExtent l="6350" t="6350" r="12700" b="1206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主要领导或分管领导签字审核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3pt;margin-top:21.75pt;height:40.55pt;width:114pt;z-index:252107776;mso-width-relative:page;mso-height-relative:page;" fillcolor="#FFFFFF" filled="t" stroked="t" coordsize="21600,21600" arcsize="0.166666666666667" o:gfxdata="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bv5ntcAAAAKAQAADwAAAAAAAAABACAAAAAiAAAA&#10;ZHJzL2Rvd25yZXYueG1sUEsBAhQAFAAAAAgAh07iQPI6ELsIAgAACwQAAA4AAAAAAAAAAQAgAAAA&#10;JgEAAGRycy9lMm9Eb2MueG1sUEsFBgAAAAAGAAYAWQEAAKAFAAAAAA==&#10;">
                <v:path/>
                <v:fill on="t" color2="#FFFFFF" focussize="0,0"/>
                <v:stroke weight="1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主要领导或分管领导签字审核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226695</wp:posOffset>
                </wp:positionV>
                <wp:extent cx="85725" cy="314960"/>
                <wp:effectExtent l="13335" t="8255" r="15240" b="1968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14960"/>
                        </a:xfrm>
                        <a:prstGeom prst="downArrow">
                          <a:avLst>
                            <a:gd name="adj1" fmla="val 50000"/>
                            <a:gd name="adj2" fmla="val 9185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pt;margin-top:17.85pt;height:24.8pt;width:6.75pt;z-index:252135424;mso-width-relative:page;mso-height-relative:page;" filled="f" stroked="t" coordsize="21600,21600" o:gfxdata="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8Ar01wAAAAkBAAAPAAAAAAAAAAEAIAAAACIAAABk&#10;cnMvZG93bnJldi54bWxQSwECFAAUAAAACACHTuJAGAAZBAcCAAABBAAADgAAAAAAAAABACAAAAAm&#10;AQAAZHJzL2Uyb0RvYy54bWxQSwUGAAAAAAYABgBZAQAAnw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241300</wp:posOffset>
                </wp:positionV>
                <wp:extent cx="1981200" cy="504825"/>
                <wp:effectExtent l="7620" t="7620" r="11430" b="2095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05pt;margin-top:19pt;height:39.75pt;width:156pt;z-index:252134400;mso-width-relative:page;mso-height-relative:page;" fillcolor="#FFFFFF" filled="t" stroked="t" coordsize="21600,21600" arcsize="0.166666666666667" o:gfxdata="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zfLpdcAAAAKAQAADwAAAAAAAAABACAAAAAiAAAA&#10;ZHJzL2Rvd25yZXYueG1sUEsBAhQAFAAAAAgAh07iQHH7ei8IAgAACwQAAA4AAAAAAAAAAQAgAAAA&#10;JgEAAGRycy9lMm9Eb2MueG1sUEsFBgAAAAAGAAYAWQEAAKAFAAAAAA=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192405</wp:posOffset>
                </wp:positionV>
                <wp:extent cx="95250" cy="410210"/>
                <wp:effectExtent l="12700" t="8255" r="25400" b="1968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0210"/>
                        </a:xfrm>
                        <a:prstGeom prst="downArrow">
                          <a:avLst>
                            <a:gd name="adj1" fmla="val 50000"/>
                            <a:gd name="adj2" fmla="val 1076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5pt;margin-top:15.15pt;height:32.3pt;width:7.5pt;z-index:251708416;mso-width-relative:page;mso-height-relative:page;" filled="f" stroked="t" coordsize="21600,21600" o:gfxdata="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sWEu9YAAAAJAQAADwAAAAAAAAABACAAAAAiAAAAZHJz&#10;L2Rvd25yZXYueG1sUEsBAhQAFAAAAAgAh07iQFkifjsGAgAAAgQAAA4AAAAAAAAAAQAgAAAAJQ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904240" cy="301625"/>
                <wp:effectExtent l="7620" t="7620" r="21590" b="1460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11.95pt;height:23.75pt;width:71.2pt;z-index:251694080;mso-width-relative:page;mso-height-relative:page;" filled="f" stroked="t" coordsize="21600,21600" o:gfxdata="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f1BHWAAAACQEAAA8AAAAAAAAAAQAgAAAAIgAA&#10;AGRycy9kb3ducmV2LnhtbFBLAQIUABQAAAAIAIdO4kAadqNl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706368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0fcJtMAAAAGAQAADwAA&#10;AAAAAAABACAAAAAiAAAAZHJzL2Rvd25yZXYueG1sUEsBAhQAFAAAAAgAh07iQAarS9fiAQAApwMA&#10;AA4AAAAAAAAAAQAgAAAAIgEAAGRycy9lMm9Eb2MueG1sUEsFBgAAAAAGAAYAWQEAAHY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pP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10E95"/>
    <w:rsid w:val="6D535020"/>
    <w:rsid w:val="7B0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2018-11-26T08:05:00Z</dcterms:created>
  <dc:creator>Administrator</dc:creator>
  <cp:lastModifiedBy>Administrator</cp:lastModifiedBy>
  <dcterms:modified xsi:type="dcterms:W3CDTF">2018-11-26T08:06:32Z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