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711488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alj1NQAAAAGAQAADwAA&#10;AAAAAAABACAAAAAiAAAAZHJzL2Rvd25yZXYueG1sUEsBAhQAFAAAAAgAh07iQNLHlPHhAQAApQMA&#10;AA4AAAAAAAAAAQAgAAAAIwEAAGRycy9lMm9Eb2MueG1sUEsFBgAAAAAGAAYAWQEAAHYF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</w:rPr>
        <w:t>停止使用节水设施及提交新节水设施方案的审批</w:t>
      </w:r>
    </w:p>
    <w:bookmarkEnd w:id="0"/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62865</wp:posOffset>
                </wp:positionV>
                <wp:extent cx="3312795" cy="1257300"/>
                <wp:effectExtent l="7620" t="7620" r="13335" b="1143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eastAsia="宋体"/>
                                <w:b w:val="0"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outlineLvl w:val="9"/>
                              <w:rPr>
                                <w:rFonts w:hint="eastAsia" w:cs="Times New Roman"/>
                                <w:b w:val="0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Times New Roman"/>
                                <w:b w:val="0"/>
                              </w:rPr>
                              <w:t>1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color w:val="FF0000"/>
                              </w:rPr>
                              <w:t>停止使用节水设施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color w:val="FF0000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color w:val="FF0000"/>
                              </w:rPr>
                              <w:t>新节水设施方案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color w:val="FF0000"/>
                                <w:lang w:eastAsia="zh-CN"/>
                              </w:rPr>
                              <w:t>审查申请书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color w:val="FF0000"/>
                                <w:lang w:val="en-US" w:eastAsia="zh-CN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outlineLvl w:val="9"/>
                              <w:rPr>
                                <w:rFonts w:hint="eastAsia" w:cs="Times New Roman"/>
                                <w:b w:val="0"/>
                              </w:rPr>
                            </w:pPr>
                            <w:r>
                              <w:rPr>
                                <w:rFonts w:hint="eastAsia" w:cs="Times New Roman"/>
                                <w:b w:val="0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cs="Times New Roman"/>
                                <w:b w:val="0"/>
                              </w:rPr>
                              <w:t>取水单位或个人的法定身份证明文件；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Times New Roman"/>
                                <w:b w:val="0"/>
                              </w:rPr>
                              <w:t>3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cs="Times New Roman"/>
                                <w:b w:val="0"/>
                                <w:color w:val="FF0000"/>
                              </w:rPr>
                              <w:t>建设</w:t>
                            </w:r>
                            <w:r>
                              <w:rPr>
                                <w:rFonts w:hint="eastAsia" w:cs="Times New Roman"/>
                                <w:color w:val="FF0000"/>
                              </w:rPr>
                              <w:t>项目</w:t>
                            </w:r>
                            <w:r>
                              <w:rPr>
                                <w:rFonts w:hint="eastAsia" w:cs="Times New Roman"/>
                                <w:color w:val="FF0000"/>
                                <w:lang w:eastAsia="zh-CN"/>
                              </w:rPr>
                              <w:t>新</w:t>
                            </w:r>
                            <w:r>
                              <w:rPr>
                                <w:rFonts w:hint="eastAsia" w:cs="Times New Roman"/>
                                <w:color w:val="FF0000"/>
                              </w:rPr>
                              <w:t>节水设施方案。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Times New Roma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7.3pt;margin-top:4.95pt;height:99pt;width:260.85pt;z-index:252111872;mso-width-relative:page;mso-height-relative:page;" filled="f" stroked="t" coordsize="21600,21600" arcsize="0.166666666666667" o:gfxdata="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QbMX9gAAAAJAQAADwAAAAAAAAABACAAAAAiAAAAZHJz&#10;L2Rvd25yZXYueG1sUEsBAhQAFAAAAAgAh07iQND9+14EAgAA4QMAAA4AAAAAAAAAAQAgAAAAJwEA&#10;AGRycy9lMm9Eb2MueG1sUEsFBgAAAAAGAAYAWQEAAJ0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eastAsia="宋体"/>
                          <w:b w:val="0"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outlineLvl w:val="9"/>
                        <w:rPr>
                          <w:rFonts w:hint="eastAsia" w:cs="Times New Roman"/>
                          <w:b w:val="0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cs="Times New Roman"/>
                          <w:b w:val="0"/>
                        </w:rPr>
                        <w:t>1</w:t>
                      </w:r>
                      <w:r>
                        <w:rPr>
                          <w:rFonts w:hint="eastAsia" w:cs="Times New Roman"/>
                          <w:b w:val="0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cs="Times New Roman"/>
                          <w:b w:val="0"/>
                          <w:color w:val="FF0000"/>
                        </w:rPr>
                        <w:t>停止使用节水设施</w:t>
                      </w:r>
                      <w:r>
                        <w:rPr>
                          <w:rFonts w:hint="eastAsia" w:cs="Times New Roman"/>
                          <w:b w:val="0"/>
                          <w:color w:val="FF0000"/>
                          <w:lang w:eastAsia="zh-CN"/>
                        </w:rPr>
                        <w:t>或</w:t>
                      </w:r>
                      <w:r>
                        <w:rPr>
                          <w:rFonts w:hint="eastAsia" w:cs="Times New Roman"/>
                          <w:b w:val="0"/>
                          <w:color w:val="FF0000"/>
                        </w:rPr>
                        <w:t>新节水设施方案</w:t>
                      </w:r>
                      <w:r>
                        <w:rPr>
                          <w:rFonts w:hint="eastAsia" w:cs="Times New Roman"/>
                          <w:b w:val="0"/>
                          <w:color w:val="FF0000"/>
                          <w:lang w:eastAsia="zh-CN"/>
                        </w:rPr>
                        <w:t>审查申请书</w:t>
                      </w:r>
                      <w:r>
                        <w:rPr>
                          <w:rFonts w:hint="eastAsia" w:cs="Times New Roman"/>
                          <w:b w:val="0"/>
                          <w:color w:val="FF0000"/>
                          <w:lang w:val="en-US" w:eastAsia="zh-CN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outlineLvl w:val="9"/>
                        <w:rPr>
                          <w:rFonts w:hint="eastAsia" w:cs="Times New Roman"/>
                          <w:b w:val="0"/>
                        </w:rPr>
                      </w:pPr>
                      <w:r>
                        <w:rPr>
                          <w:rFonts w:hint="eastAsia" w:cs="Times New Roman"/>
                          <w:b w:val="0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cs="Times New Roman"/>
                          <w:b w:val="0"/>
                        </w:rPr>
                        <w:t>取水单位或个人的法定身份证明文件；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outlineLvl w:val="9"/>
                        <w:rPr>
                          <w:rFonts w:hint="eastAsia" w:ascii="仿宋_GB2312" w:eastAsia="仿宋_GB2312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Times New Roman"/>
                          <w:b w:val="0"/>
                        </w:rPr>
                        <w:t>3</w:t>
                      </w:r>
                      <w:r>
                        <w:rPr>
                          <w:rFonts w:hint="eastAsia" w:cs="Times New Roman"/>
                          <w:b w:val="0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cs="Times New Roman"/>
                          <w:b w:val="0"/>
                          <w:color w:val="FF0000"/>
                        </w:rPr>
                        <w:t>建设</w:t>
                      </w:r>
                      <w:r>
                        <w:rPr>
                          <w:rFonts w:hint="eastAsia" w:cs="Times New Roman"/>
                          <w:color w:val="FF0000"/>
                        </w:rPr>
                        <w:t>项目</w:t>
                      </w:r>
                      <w:r>
                        <w:rPr>
                          <w:rFonts w:hint="eastAsia" w:cs="Times New Roman"/>
                          <w:color w:val="FF0000"/>
                          <w:lang w:eastAsia="zh-CN"/>
                        </w:rPr>
                        <w:t>新</w:t>
                      </w:r>
                      <w:r>
                        <w:rPr>
                          <w:rFonts w:hint="eastAsia" w:cs="Times New Roman"/>
                          <w:color w:val="FF0000"/>
                        </w:rPr>
                        <w:t>节水设施方案。</w:t>
                      </w:r>
                      <w:r>
                        <w:rPr>
                          <w:rFonts w:hint="eastAsia" w:ascii="仿宋_GB2312" w:eastAsia="仿宋_GB2312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仿宋_GB2312" w:eastAsia="仿宋_GB2312" w:cs="Times New Roma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169545</wp:posOffset>
                </wp:positionV>
                <wp:extent cx="788035" cy="323850"/>
                <wp:effectExtent l="7620" t="7620" r="23495" b="1143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.75pt;margin-top:13.35pt;height:25.5pt;width:62.05pt;z-index:251713536;mso-width-relative:page;mso-height-relative:page;" filled="f" stroked="t" coordsize="21600,21600" o:gfxdata="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DP+/9YAAAAJAQAADwAAAAAAAAABACAAAAAiAAAA&#10;ZHJzL2Rvd25yZXYueG1sUEsBAhQAFAAAAAgAh07iQJ8b4x8JAgAA2AMAAA4AAAAAAAAAAQAgAAAA&#10;JQEAAGRycy9lMm9Eb2MueG1sUEsFBgAAAAAGAAYAWQEAAKA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291465</wp:posOffset>
                </wp:positionV>
                <wp:extent cx="75565" cy="400050"/>
                <wp:effectExtent l="11430" t="7620" r="27305" b="3048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22.95pt;height:31.5pt;width:5.95pt;z-index:251712512;mso-width-relative:page;mso-height-relative:page;" filled="f" stroked="t" coordsize="21600,21600" o:gfxdata="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xcHW7WAAAACgEAAA8AAAAAAAAAAQAgAAAAIgAAAGRy&#10;cy9kb3ducmV2LnhtbFBLAQIUABQAAAAIAIdO4kChfYyIBwIAAAAEAAAOAAAAAAAAAAEAIAAAACUB&#10;AABkcnMvZTJvRG9jLnhtbFBLBQYAAAAABgAGAFkBAACeBQAAAAA=&#10;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10160</wp:posOffset>
                </wp:positionV>
                <wp:extent cx="713105" cy="1270"/>
                <wp:effectExtent l="0" t="36830" r="10795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85pt;margin-top:0.8pt;height:0.1pt;width:56.15pt;z-index:252118016;mso-width-relative:page;mso-height-relative:page;" filled="f" stroked="t" coordsize="21600,21600" o:gfxdata="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xjBUb1QAAAAcBAAAP&#10;AAAAAAAAAAEAIAAAACIAAABkcnMvZG93bnJldi54bWxQSwECFAAUAAAACACHTuJAU2VIIeIBAACd&#10;AwAADgAAAAAAAAABACAAAAAkAQAAZHJzL2Uyb0RvYy54bWxQSwUGAAAAAAYABgBZAQAAeA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2122112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6CFD7V&#10;AAAABgEAAA8AAAAAAAAAAQAgAAAAIgAAAGRycy9kb3ducmV2LnhtbFBLAQIUABQAAAAIAIdO4kBc&#10;1Q4x6gEAAKcDAAAOAAAAAAAAAAEAIAAAACQ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2121088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DaN+dYAAAAGAQAADwAAAAAA&#10;AAABACAAAAAiAAAAZHJzL2Rvd25yZXYueG1sUEsBAhQAFAAAAAgAh07iQCXzs/PcAQAAmwMAAA4A&#10;AAAAAAAAAQAgAAAAJQEAAGRycy9lMm9Eb2MueG1sUEsFBgAAAAAGAAYAWQEAAHMF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108585</wp:posOffset>
                </wp:positionV>
                <wp:extent cx="858520" cy="661670"/>
                <wp:effectExtent l="8255" t="7620" r="9525" b="1651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2pt;margin-top:8.55pt;height:52.1pt;width:67.6pt;z-index:251714560;mso-width-relative:page;mso-height-relative:page;" filled="f" stroked="t" coordsize="21600,21600" o:gfxdata="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wyT8dgAAAAKAQAADwAA&#10;AAAAAAABACAAAAAiAAAAZHJzL2Rvd25yZXYueG1sUEsBAhQAFAAAAAgAh07iQHX3lbsWAgAA/gMA&#10;AA4AAAAAAAAAAQAgAAAAJwEAAGRycy9lMm9Eb2MueG1sUEsFBgAAAAAGAAYAWQEAAK8FAAAAAA=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224790</wp:posOffset>
                </wp:positionV>
                <wp:extent cx="1142365" cy="571500"/>
                <wp:effectExtent l="7620" t="7620" r="12065" b="1143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3.3pt;margin-top:17.7pt;height:45pt;width:89.95pt;z-index:252112896;mso-width-relative:page;mso-height-relative:page;" filled="f" stroked="t" coordsize="21600,21600" o:gfxdata="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neKk31gAAAAoBAAAPAAAAAAAAAAEAIAAAACIA&#10;AABkcnMvZG93bnJldi54bWxQSwECFAAUAAAACACHTuJAQBRfvwsCAADbAwAADgAAAAAAAAABACAA&#10;AAAlAQAAZHJzL2Uyb0RvYy54bWxQSwUGAAAAAAYABgBZAQAAog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210185</wp:posOffset>
                </wp:positionV>
                <wp:extent cx="224155" cy="736600"/>
                <wp:effectExtent l="9525" t="0" r="15875" b="6159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rot="5400000" flipV="1">
                          <a:off x="0" y="0"/>
                          <a:ext cx="224155" cy="73660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2pt;margin-top:16.55pt;height:58pt;width:17.65pt;rotation:-5898240f;z-index:252138496;mso-width-relative:page;mso-height-relative:page;" filled="f" stroked="t" coordsize="21600,21600" o:gfxdata="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zta2/YAAAACQEAAA8AAAAAAAAAAQAgAAAA&#10;IgAAAGRycy9kb3ducmV2LnhtbFBLAQIUABQAAAAIAIdO4kA/Hu8fCwIAAOUDAAAOAAAAAAAAAAEA&#10;IAAAACcBAABkcnMvZTJvRG9jLnhtbFBLBQYAAAAABgAGAFkBAACkBQAA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220980</wp:posOffset>
                </wp:positionV>
                <wp:extent cx="85725" cy="501650"/>
                <wp:effectExtent l="10795" t="7620" r="17780" b="4318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01650"/>
                        </a:xfrm>
                        <a:prstGeom prst="downArrow">
                          <a:avLst>
                            <a:gd name="adj1" fmla="val 50000"/>
                            <a:gd name="adj2" fmla="val 14629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pt;margin-top:17.4pt;height:39.5pt;width:6.75pt;z-index:252113920;mso-width-relative:page;mso-height-relative:page;" filled="f" stroked="t" coordsize="21600,21600" o:gfxdata="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8+Zeb1gAAAAoBAAAPAAAAAAAAAAEAIAAAACIAAABk&#10;cnMvZG93bnJldi54bWxQSwECFAAUAAAACACHTuJA4gGsnQgCAAACBAAADgAAAAAAAAABACAAAAAl&#10;AQAAZHJzL2Uyb0RvYy54bWxQSwUGAAAAAAYABgBZAQAAnw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288925</wp:posOffset>
                </wp:positionV>
                <wp:extent cx="2682875" cy="962660"/>
                <wp:effectExtent l="7620" t="7620" r="14605" b="2032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center"/>
                              <w:outlineLvl w:val="9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1、是否在地下水禁采区取用地下水；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center"/>
                              <w:outlineLvl w:val="9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2、是否在城市公共供水管网内取用地下水；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75pt;margin-top:22.75pt;height:75.8pt;width:211.25pt;z-index:252116992;mso-width-relative:page;mso-height-relative:page;" filled="f" stroked="t" coordsize="21600,21600" arcsize="0.166666666666667" o:gfxdata="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42gBdcAAAAKAQAADwAAAAAAAAABACAAAAAiAAAAZHJzL2Rv&#10;d25yZXYueG1sUEsBAhQAFAAAAAgAh07iQHb4DaMCAgAA4gMAAA4AAAAAAAAAAQAgAAAAJgEAAGRy&#10;cy9lMm9Eb2MueG1sUEsFBgAAAAAGAAYAWQEAAJo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 w:eastAsia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center"/>
                        <w:outlineLvl w:val="9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1、是否在地下水禁采区取用地下水；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center"/>
                        <w:outlineLvl w:val="9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2、是否在城市公共供水管网内取用地下水；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182880</wp:posOffset>
                </wp:positionV>
                <wp:extent cx="1704975" cy="594360"/>
                <wp:effectExtent l="8255" t="7620" r="20320" b="2667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6.75pt;margin-top:14.4pt;height:46.8pt;width:134.25pt;z-index:252119040;mso-width-relative:page;mso-height-relative:page;" filled="f" stroked="t" coordsize="21600,21600" o:gfxdata="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wRJsdYAAAAKAQAADwAAAAAAAAABACAAAAAi&#10;AAAAZHJzL2Rvd25yZXYueG1sUEsBAhQAFAAAAAgAh07iQNbp8aoMAgAA2wMAAA4AAAAAAAAAAQAg&#10;AAAAJQEAAGRycy9lMm9Eb2MueG1sUEsFBgAAAAAGAAYAWQEAAKM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112395</wp:posOffset>
                </wp:positionV>
                <wp:extent cx="323850" cy="0"/>
                <wp:effectExtent l="0" t="38100" r="0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4pt;margin-top:8.85pt;height:0pt;width:25.5pt;z-index:252109824;mso-width-relative:page;mso-height-relative:page;" filled="f" stroked="t" coordsize="21600,21600" o:gfxdata="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IQGxnX&#10;AAAACQEAAA8AAAAAAAAAAQAgAAAAIgAAAGRycy9kb3ducmV2LnhtbFBLAQIUABQAAAAIAIdO4kB+&#10;7gPu6AEAAKYDAAAOAAAAAAAAAAEAIAAAACY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217170</wp:posOffset>
                </wp:positionV>
                <wp:extent cx="95250" cy="476250"/>
                <wp:effectExtent l="11430" t="7620" r="26670" b="3048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76250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2.25pt;margin-top:17.1pt;height:37.5pt;width:7.5pt;z-index:252114944;mso-width-relative:page;mso-height-relative:page;" filled="f" stroked="t" coordsize="21600,21600" o:gfxdata="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NByOHWAAAACgEAAA8AAAAAAAAAAQAgAAAAIgAAAGRycy9k&#10;b3ducmV2LnhtbFBLAQIUABQAAAAIAIdO4kAe7aQ+BAIAAAIEAAAOAAAAAAAAAAEAIAAAACU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133350</wp:posOffset>
                </wp:positionV>
                <wp:extent cx="2084705" cy="774700"/>
                <wp:effectExtent l="7620" t="7620" r="22225" b="1778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7747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5.5pt;margin-top:10.5pt;height:61pt;width:164.15pt;z-index:252115968;mso-width-relative:page;mso-height-relative:page;" filled="f" stroked="t" coordsize="21600,21600" o:gfxdata="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2zow3WAAAACgEAAA8AAAAAAAAAAQAgAAAAIgAAAGRy&#10;cy9kb3ducmV2LnhtbFBLAQIUABQAAAAIAIdO4kDzHSGXBwIAANsDAAAOAAAAAAAAAAEAIAAAACUB&#10;AABkcnMvZTJvRG9jLnhtbFBLBQYAAAAABgAGAFkBAACeBQAAAAA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49530</wp:posOffset>
                </wp:positionV>
                <wp:extent cx="95250" cy="438785"/>
                <wp:effectExtent l="12065" t="7620" r="26035" b="2984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38785"/>
                        </a:xfrm>
                        <a:prstGeom prst="downArrow">
                          <a:avLst>
                            <a:gd name="adj1" fmla="val 50000"/>
                            <a:gd name="adj2" fmla="val 11516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1.5pt;margin-top:3.9pt;height:34.55pt;width:7.5pt;z-index:252124160;mso-width-relative:page;mso-height-relative:page;" filled="f" stroked="t" coordsize="21600,21600" o:gfxdata="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xl9X1AAAAAgBAAAPAAAAAAAAAAEAIAAAACIAAABkcnMv&#10;ZG93bnJldi54bWxQSwECFAAUAAAACACHTuJAy3QqxgcCAAACBAAADgAAAAAAAAABACAAAAAj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-668655</wp:posOffset>
                </wp:positionV>
                <wp:extent cx="1475740" cy="2827020"/>
                <wp:effectExtent l="7620" t="9525" r="2540" b="5905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2827020"/>
                          <a:chOff x="7038" y="898948"/>
                          <a:chExt cx="2324" cy="4452"/>
                        </a:xfrm>
                      </wpg:grpSpPr>
                      <wps:wsp>
                        <wps:cNvPr id="7" name="流程图: 可选过程 7"/>
                        <wps:cNvSpPr/>
                        <wps:spPr>
                          <a:xfrm>
                            <a:off x="7038" y="900256"/>
                            <a:ext cx="1424" cy="1194"/>
                          </a:xfrm>
                          <a:prstGeom prst="flowChartAlternateProcess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审核未通过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的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color w:val="FF0000"/>
                                  <w:szCs w:val="21"/>
                                  <w:lang w:eastAsia="zh-CN"/>
                                </w:rPr>
                                <w:t>限期整改。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肘形连接符 8"/>
                        <wps:cNvCnPr>
                          <a:endCxn id="7" idx="0"/>
                        </wps:cNvCnPr>
                        <wps:spPr>
                          <a:xfrm rot="-10800000" flipV="1">
                            <a:off x="7750" y="898948"/>
                            <a:ext cx="1012" cy="1307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9" name="肘形连接符 9"/>
                        <wps:cNvCnPr>
                          <a:stCxn id="7" idx="2"/>
                          <a:endCxn id="7" idx="0"/>
                        </wps:cNvCnPr>
                        <wps:spPr>
                          <a:xfrm rot="5400000" flipV="1">
                            <a:off x="7581" y="901619"/>
                            <a:ext cx="1950" cy="1612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7pt;margin-top:-52.65pt;height:222.6pt;width:116.2pt;z-index:252258304;mso-width-relative:page;mso-height-relative:page;" coordorigin="7038,898948" coordsize="2324,4452" o:gfxdata="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X6GrnNwAAAAMAQAADwAAAAAAAAABACAAAAAiAAAAZHJzL2Rvd25y&#10;ZXYueG1sUEsBAhQAFAAAAAgAh07iQLa/yC5QAwAA2gkAAA4AAAAAAAAAAQAgAAAAKwEAAGRycy9l&#10;Mm9Eb2MueG1sUEsFBgAAAAAGAAYAWQEAAO0GAAAAAA==&#10;">
                <o:lock v:ext="edit" aspectratio="f"/>
                <v:shape id="_x0000_s1026" o:spid="_x0000_s1026" o:spt="176" type="#_x0000_t176" style="position:absolute;left:7038;top:900256;height:1194;width:1424;" filled="f" stroked="t" coordsize="21600,21600" o:gfxdata="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Uwr2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审核未通过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的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</w:rPr>
                          <w:t>，</w:t>
                        </w:r>
                        <w:r>
                          <w:rPr>
                            <w:rFonts w:hint="eastAsia" w:ascii="仿宋_GB2312" w:eastAsia="仿宋_GB2312" w:cs="仿宋_GB2312"/>
                            <w:color w:val="FF0000"/>
                            <w:szCs w:val="21"/>
                            <w:lang w:eastAsia="zh-CN"/>
                          </w:rPr>
                          <w:t>限期整改。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3" type="#_x0000_t33" style="position:absolute;left:7750;top:898948;flip:y;height:1307;width:1012;rotation:11796480f;" filled="f" stroked="t" coordsize="21600,21600" o:gfxdata="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9wqv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7581;top:901619;flip:y;height:1612;width:1950;rotation:-5898240f;" filled="f" stroked="t" coordsize="21600,21600" o:gfxdata="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RMv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207645</wp:posOffset>
                </wp:positionV>
                <wp:extent cx="1371600" cy="514985"/>
                <wp:effectExtent l="9525" t="9525" r="9525" b="2794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主要领导或分管领导签字审核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05pt;margin-top:16.35pt;height:40.55pt;width:108pt;z-index:252123136;mso-width-relative:page;mso-height-relative:page;" fillcolor="#FFFFFF" filled="t" stroked="t" coordsize="21600,21600" arcsize="0.166666666666667" o:gfxdata="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uwv/a2AAAAAoBAAAPAAAAAAAAAAEAIAAAACIA&#10;AABkcnMvZG93bnJldi54bWxQSwECFAAUAAAACACHTuJAh8mZcQkCAAALBAAADgAAAAAAAAABACAA&#10;AAAnAQAAZHJzL2Uyb0RvYy54bWxQSwUGAAAAAAYABgBZAQAAogUAAAAA&#10;">
                <v:path/>
                <v:fill on="t" color2="#FFFFFF" focussize="0,0"/>
                <v:stroke weight="1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主要领导或分管领导签字审核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95250" cy="391160"/>
                <wp:effectExtent l="12700" t="8255" r="25400" b="1968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91160"/>
                        </a:xfrm>
                        <a:prstGeom prst="downArrow">
                          <a:avLst>
                            <a:gd name="adj1" fmla="val 50000"/>
                            <a:gd name="adj2" fmla="val 102666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1.5pt;margin-top:12.45pt;height:30.8pt;width:7.5pt;z-index:252120064;mso-width-relative:page;mso-height-relative:page;" filled="f" stroked="t" coordsize="21600,21600" o:gfxdata="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IUQjzWAAAACQEAAA8AAAAAAAAAAQAgAAAAIgAAAGRy&#10;cy9kb3ducmV2LnhtbFBLAQIUABQAAAAIAIdO4kDTGxwKBwIAAAIEAAAOAAAAAAAAAAEAIAAAACU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269875</wp:posOffset>
                </wp:positionV>
                <wp:extent cx="1981200" cy="504825"/>
                <wp:effectExtent l="7620" t="7620" r="11430" b="2095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05pt;margin-top:21.25pt;height:39.75pt;width:156pt;z-index:252137472;mso-width-relative:page;mso-height-relative:page;" fillcolor="#FFFFFF" filled="t" stroked="t" coordsize="21600,21600" arcsize="0.166666666666667" o:gfxdata="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b5YPtcAAAAKAQAADwAAAAAAAAABACAAAAAiAAAA&#10;ZHJzL2Rvd25yZXYueG1sUEsBAhQAFAAAAAgAh07iQKLBKScIAgAACwQAAA4AAAAAAAAAAQAgAAAA&#10;JgEAAGRycy9lMm9Eb2MueG1sUEsFBgAAAAAGAAYAWQEAAKAFAAAAAA==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176530</wp:posOffset>
                </wp:positionV>
                <wp:extent cx="95250" cy="333375"/>
                <wp:effectExtent l="13970" t="8255" r="24130" b="2032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downArrow">
                          <a:avLst>
                            <a:gd name="adj1" fmla="val 50000"/>
                            <a:gd name="adj2" fmla="val 875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9.25pt;margin-top:13.9pt;height:26.25pt;width:7.5pt;z-index:252136448;mso-width-relative:page;mso-height-relative:page;" filled="f" stroked="t" coordsize="21600,21600" o:gfxdata="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6xLjv1gAAAAkBAAAPAAAAAAAAAAEAIAAAACIAAABkcnMvZG93&#10;bnJldi54bWxQSwECFAAUAAAACACHTuJAo38nNgICAAABBAAADgAAAAAAAAABACAAAAAlAQAAZHJz&#10;L2Uyb0RvYy54bWxQSwUGAAAAAAYABgBZAQAAmQ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125095</wp:posOffset>
                </wp:positionV>
                <wp:extent cx="904240" cy="301625"/>
                <wp:effectExtent l="7620" t="7620" r="21590" b="1460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5.5pt;margin-top:9.85pt;height:23.75pt;width:71.2pt;z-index:252110848;mso-width-relative:page;mso-height-relative:page;" filled="f" stroked="t" coordsize="21600,21600" o:gfxdata="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KPGjtYAAAAJAQAADwAAAAAAAAABACAAAAAiAAAA&#10;ZHJzL2Rvd25yZXYueG1sUEsBAhQAFAAAAAgAh07iQL4OJUkJAgAA2gMAAA4AAAAAAAAAAQAgAAAA&#10;JQEAAGRycy9lMm9Eb2MueG1sUEsFBgAAAAAGAAYAWQEAAKA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56580" cy="1206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7.7pt;height:0.95pt;width:445.4pt;z-index:251715584;mso-width-relative:page;mso-height-relative:page;" filled="f" stroked="t" coordsize="21600,21600" o:gfxdata="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tH3CbTAAAABgEAAA8A&#10;AAAAAAAAAQAgAAAAIgAAAGRycy9kb3ducmV2LnhtbFBLAQIUABQAAAAIAIdO4kBPCe394wEAAKcD&#10;AAAOAAAAAAAAAAEAIAAAACIBAABkcnMvZTJvRG9jLnhtbFBLBQYAAAAABgAGAFkBAAB3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pPr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C6C93"/>
    <w:rsid w:val="2ADC6C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2018-11-26T08:07:00Z</dcterms:created>
  <dc:creator>Administrator</dc:creator>
  <cp:lastModifiedBy>Administrator</cp:lastModifiedBy>
  <dcterms:modified xsi:type="dcterms:W3CDTF">2018-11-26T08:08:40Z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